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1DD7" w14:textId="77777777" w:rsidR="00014693" w:rsidRPr="00014693" w:rsidRDefault="00014693" w:rsidP="00014693">
      <w:pPr>
        <w:tabs>
          <w:tab w:val="center" w:pos="4819"/>
          <w:tab w:val="right" w:pos="9638"/>
        </w:tabs>
        <w:spacing w:before="120" w:after="0"/>
        <w:jc w:val="center"/>
        <w:rPr>
          <w:b/>
          <w:smallCaps/>
          <w:color w:val="003399"/>
          <w:sz w:val="24"/>
          <w:szCs w:val="24"/>
        </w:rPr>
      </w:pPr>
      <w:r w:rsidRPr="00014693">
        <w:rPr>
          <w:b/>
          <w:smallCaps/>
          <w:color w:val="003399"/>
          <w:sz w:val="24"/>
          <w:szCs w:val="24"/>
        </w:rPr>
        <w:t xml:space="preserve">SALUTO DEL MINISTRO </w:t>
      </w:r>
    </w:p>
    <w:p w14:paraId="189066CD" w14:textId="77777777" w:rsidR="00014693" w:rsidRDefault="00014693" w:rsidP="000A7D7A">
      <w:pPr>
        <w:pStyle w:val="NormaleWeb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1EDD20A" w14:textId="77777777" w:rsidR="000A7D7A" w:rsidRPr="00681BD8" w:rsidRDefault="00C11909" w:rsidP="000A7D7A">
      <w:pPr>
        <w:pStyle w:val="NormaleWeb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Assemblea</w:t>
      </w:r>
      <w:r w:rsidR="005F3C4E">
        <w:rPr>
          <w:rFonts w:ascii="Garamond" w:hAnsi="Garamond"/>
          <w:b/>
          <w:sz w:val="28"/>
          <w:szCs w:val="28"/>
        </w:rPr>
        <w:t xml:space="preserve"> Generale </w:t>
      </w:r>
      <w:r>
        <w:rPr>
          <w:rFonts w:ascii="Garamond" w:hAnsi="Garamond"/>
          <w:b/>
          <w:sz w:val="28"/>
          <w:szCs w:val="28"/>
        </w:rPr>
        <w:t>FEDERVINI</w:t>
      </w:r>
    </w:p>
    <w:p w14:paraId="7B9FA5F1" w14:textId="77777777" w:rsidR="00302290" w:rsidRDefault="00C11909" w:rsidP="000A7D7A">
      <w:pPr>
        <w:pStyle w:val="NormaleWeb"/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27</w:t>
      </w:r>
      <w:r w:rsidR="0018309F">
        <w:rPr>
          <w:rFonts w:ascii="Garamond" w:eastAsia="Calibri" w:hAnsi="Garamond"/>
          <w:sz w:val="28"/>
          <w:szCs w:val="28"/>
        </w:rPr>
        <w:t xml:space="preserve"> </w:t>
      </w:r>
      <w:r w:rsidR="00681BD8">
        <w:rPr>
          <w:rFonts w:ascii="Garamond" w:eastAsia="Calibri" w:hAnsi="Garamond"/>
          <w:sz w:val="28"/>
          <w:szCs w:val="28"/>
        </w:rPr>
        <w:t>M</w:t>
      </w:r>
      <w:r w:rsidR="00860EBF" w:rsidRPr="00860EBF">
        <w:rPr>
          <w:rFonts w:ascii="Garamond" w:eastAsia="Calibri" w:hAnsi="Garamond"/>
          <w:sz w:val="28"/>
          <w:szCs w:val="28"/>
        </w:rPr>
        <w:t xml:space="preserve">aggio ore </w:t>
      </w:r>
      <w:r>
        <w:rPr>
          <w:rFonts w:ascii="Garamond" w:eastAsia="Calibri" w:hAnsi="Garamond"/>
          <w:sz w:val="28"/>
          <w:szCs w:val="28"/>
        </w:rPr>
        <w:t>10</w:t>
      </w:r>
      <w:r w:rsidR="00860EBF" w:rsidRPr="00860EBF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>0</w:t>
      </w:r>
      <w:r w:rsidR="0018309F">
        <w:rPr>
          <w:rFonts w:ascii="Garamond" w:eastAsia="Calibri" w:hAnsi="Garamond"/>
          <w:sz w:val="28"/>
          <w:szCs w:val="28"/>
        </w:rPr>
        <w:t>0</w:t>
      </w:r>
    </w:p>
    <w:p w14:paraId="36AE065D" w14:textId="77777777" w:rsidR="0039495B" w:rsidRDefault="0039495B" w:rsidP="0039495B">
      <w:pPr>
        <w:pStyle w:val="Paragrafoelenco"/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4D36E258" w14:textId="77777777" w:rsidR="0039495B" w:rsidRPr="00ED6008" w:rsidRDefault="0039495B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bookmarkStart w:id="0" w:name="_GoBack"/>
      <w:r w:rsidRPr="00ED6008">
        <w:rPr>
          <w:rFonts w:ascii="Garamond" w:eastAsia="Calibri" w:hAnsi="Garamond"/>
          <w:sz w:val="28"/>
          <w:szCs w:val="28"/>
        </w:rPr>
        <w:t>Ringrazio Micaela Pallini, Presidente di Federvini per l’invito a partecipare all’incontro di oggi. Le faccio le mie congratulazioni per la nomina e un grande in bocca al lupo per questa nuova avventura.</w:t>
      </w:r>
    </w:p>
    <w:p w14:paraId="4D962B86" w14:textId="77777777" w:rsidR="0039495B" w:rsidRPr="00ED6008" w:rsidRDefault="0039495B" w:rsidP="00073348">
      <w:pPr>
        <w:pStyle w:val="Paragrafoelenco"/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1510A08E" w14:textId="77777777" w:rsidR="00073348" w:rsidRPr="00ED6008" w:rsidRDefault="0039495B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 xml:space="preserve">Mi dispiace non poter partecipare alla vostra Assemblea ma, come sapete, in queste ore sono impegnato a Bruxelles per </w:t>
      </w:r>
      <w:r w:rsidR="00073348" w:rsidRPr="00ED6008">
        <w:rPr>
          <w:rFonts w:ascii="Garamond" w:eastAsia="Calibri" w:hAnsi="Garamond"/>
          <w:sz w:val="28"/>
          <w:szCs w:val="28"/>
        </w:rPr>
        <w:t>il rush finale de</w:t>
      </w:r>
      <w:r w:rsidRPr="00ED6008">
        <w:rPr>
          <w:rFonts w:ascii="Garamond" w:eastAsia="Calibri" w:hAnsi="Garamond"/>
          <w:sz w:val="28"/>
          <w:szCs w:val="28"/>
        </w:rPr>
        <w:t>l negoziato sulla PAC</w:t>
      </w:r>
      <w:r w:rsidR="00073348" w:rsidRPr="00ED6008">
        <w:rPr>
          <w:rFonts w:ascii="Garamond" w:eastAsia="Calibri" w:hAnsi="Garamond"/>
          <w:sz w:val="28"/>
          <w:szCs w:val="28"/>
        </w:rPr>
        <w:t xml:space="preserve">. </w:t>
      </w:r>
    </w:p>
    <w:p w14:paraId="39EC1824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3166EB87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 xml:space="preserve">Le trattative sui tavoli europei richiedono da parte dell’Italia un’attenzione costante, non solo sul </w:t>
      </w:r>
      <w:r w:rsidR="0039495B" w:rsidRPr="00ED6008">
        <w:rPr>
          <w:rFonts w:ascii="Garamond" w:eastAsia="Calibri" w:hAnsi="Garamond"/>
          <w:sz w:val="28"/>
          <w:szCs w:val="28"/>
        </w:rPr>
        <w:t xml:space="preserve">pacchetto di regolamenti </w:t>
      </w:r>
      <w:r w:rsidRPr="00ED6008">
        <w:rPr>
          <w:rFonts w:ascii="Garamond" w:eastAsia="Calibri" w:hAnsi="Garamond"/>
          <w:sz w:val="28"/>
          <w:szCs w:val="28"/>
        </w:rPr>
        <w:t xml:space="preserve">della PAC, ma anche su altri dossier strategici come quello in materia di </w:t>
      </w:r>
      <w:r w:rsidR="0039495B" w:rsidRPr="00ED6008">
        <w:rPr>
          <w:rFonts w:ascii="Garamond" w:eastAsia="Calibri" w:hAnsi="Garamond"/>
          <w:sz w:val="28"/>
          <w:szCs w:val="28"/>
        </w:rPr>
        <w:t>etichettatura</w:t>
      </w:r>
      <w:r w:rsidRPr="00ED6008">
        <w:rPr>
          <w:rFonts w:ascii="Garamond" w:eastAsia="Calibri" w:hAnsi="Garamond"/>
          <w:sz w:val="28"/>
          <w:szCs w:val="28"/>
        </w:rPr>
        <w:t xml:space="preserve">. </w:t>
      </w:r>
    </w:p>
    <w:p w14:paraId="54667AB3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7A7E0B00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 xml:space="preserve">Come sapete, in diverse occasioni, il vino italiano è stato oggetto di ripetuti </w:t>
      </w:r>
      <w:r w:rsidR="0039495B" w:rsidRPr="00ED6008">
        <w:rPr>
          <w:rFonts w:ascii="Garamond" w:eastAsia="Calibri" w:hAnsi="Garamond"/>
          <w:sz w:val="28"/>
          <w:szCs w:val="28"/>
        </w:rPr>
        <w:t>tentativi di penalizz</w:t>
      </w:r>
      <w:r w:rsidRPr="00ED6008">
        <w:rPr>
          <w:rFonts w:ascii="Garamond" w:eastAsia="Calibri" w:hAnsi="Garamond"/>
          <w:sz w:val="28"/>
          <w:szCs w:val="28"/>
        </w:rPr>
        <w:t xml:space="preserve">azione, che, come Italia, non siamo più disposti a tollerare. </w:t>
      </w:r>
    </w:p>
    <w:p w14:paraId="5079075E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4E1C9177" w14:textId="69F41F85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lastRenderedPageBreak/>
        <w:t>Il vino</w:t>
      </w:r>
      <w:r w:rsidR="002A1141" w:rsidRPr="00ED6008">
        <w:rPr>
          <w:rFonts w:ascii="Garamond" w:eastAsia="Calibri" w:hAnsi="Garamond"/>
          <w:sz w:val="28"/>
          <w:szCs w:val="28"/>
        </w:rPr>
        <w:t>, così come il settore dei nostri spiriti</w:t>
      </w:r>
      <w:r w:rsidR="00F45293" w:rsidRPr="00ED6008">
        <w:rPr>
          <w:rFonts w:ascii="Garamond" w:eastAsia="Calibri" w:hAnsi="Garamond"/>
          <w:sz w:val="28"/>
          <w:szCs w:val="28"/>
        </w:rPr>
        <w:t xml:space="preserve">, degli aperitivi </w:t>
      </w:r>
      <w:r w:rsidR="002A1141" w:rsidRPr="00ED6008">
        <w:rPr>
          <w:rFonts w:ascii="Garamond" w:eastAsia="Calibri" w:hAnsi="Garamond"/>
          <w:sz w:val="28"/>
          <w:szCs w:val="28"/>
        </w:rPr>
        <w:t>e quello speciale rappresentato dall’aceto balsamico di Modena,</w:t>
      </w:r>
      <w:r w:rsidRPr="00ED6008">
        <w:rPr>
          <w:rFonts w:ascii="Garamond" w:eastAsia="Calibri" w:hAnsi="Garamond"/>
          <w:sz w:val="28"/>
          <w:szCs w:val="28"/>
        </w:rPr>
        <w:t xml:space="preserve"> </w:t>
      </w:r>
      <w:r w:rsidR="002A1141" w:rsidRPr="00ED6008">
        <w:rPr>
          <w:rFonts w:ascii="Garamond" w:eastAsia="Calibri" w:hAnsi="Garamond"/>
          <w:sz w:val="28"/>
          <w:szCs w:val="28"/>
        </w:rPr>
        <w:t>rappresentano settori strategici</w:t>
      </w:r>
      <w:r w:rsidRPr="00ED6008">
        <w:rPr>
          <w:rFonts w:ascii="Garamond" w:eastAsia="Calibri" w:hAnsi="Garamond"/>
          <w:sz w:val="28"/>
          <w:szCs w:val="28"/>
        </w:rPr>
        <w:t xml:space="preserve"> per il Paese, non solo per </w:t>
      </w:r>
      <w:r w:rsidR="002A1141" w:rsidRPr="00ED6008">
        <w:rPr>
          <w:rFonts w:ascii="Garamond" w:eastAsia="Calibri" w:hAnsi="Garamond"/>
          <w:sz w:val="28"/>
          <w:szCs w:val="28"/>
        </w:rPr>
        <w:t>loro</w:t>
      </w:r>
      <w:r w:rsidRPr="00ED6008">
        <w:rPr>
          <w:rFonts w:ascii="Garamond" w:eastAsia="Calibri" w:hAnsi="Garamond"/>
          <w:sz w:val="28"/>
          <w:szCs w:val="28"/>
        </w:rPr>
        <w:t xml:space="preserve"> dimensione economica e sociale, ma anche perché </w:t>
      </w:r>
      <w:r w:rsidR="002A1141" w:rsidRPr="00ED6008">
        <w:rPr>
          <w:rFonts w:ascii="Garamond" w:eastAsia="Calibri" w:hAnsi="Garamond"/>
          <w:sz w:val="28"/>
          <w:szCs w:val="28"/>
        </w:rPr>
        <w:t>rappresentano</w:t>
      </w:r>
      <w:r w:rsidRPr="00ED6008">
        <w:rPr>
          <w:rFonts w:ascii="Garamond" w:eastAsia="Calibri" w:hAnsi="Garamond"/>
          <w:sz w:val="28"/>
          <w:szCs w:val="28"/>
        </w:rPr>
        <w:t xml:space="preserve"> una storia millenaria, indissolubilmente legata alla cultura e all’identità stessa del nostro Paese. </w:t>
      </w:r>
    </w:p>
    <w:p w14:paraId="390566C9" w14:textId="77777777" w:rsidR="00073348" w:rsidRPr="00ED6008" w:rsidRDefault="00073348" w:rsidP="00073348">
      <w:pPr>
        <w:pStyle w:val="Paragrafoelenco"/>
        <w:rPr>
          <w:rFonts w:ascii="Garamond" w:eastAsia="Calibri" w:hAnsi="Garamond"/>
          <w:sz w:val="28"/>
          <w:szCs w:val="28"/>
        </w:rPr>
      </w:pPr>
    </w:p>
    <w:p w14:paraId="1F44FDB8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 xml:space="preserve">Non a caso l’Italia è il primo produttore mondiale di vino e primo esportatore in volume. Il vino, ricordiamolo, rappresenta la prima voce del commercio estero agroalimentare italiano. </w:t>
      </w:r>
    </w:p>
    <w:p w14:paraId="34C6475F" w14:textId="77777777" w:rsidR="00073348" w:rsidRPr="00ED6008" w:rsidRDefault="00073348" w:rsidP="00073348">
      <w:pPr>
        <w:pStyle w:val="Paragrafoelenco"/>
        <w:rPr>
          <w:rFonts w:ascii="Garamond" w:eastAsia="Calibri" w:hAnsi="Garamond"/>
          <w:sz w:val="28"/>
          <w:szCs w:val="28"/>
        </w:rPr>
      </w:pPr>
    </w:p>
    <w:p w14:paraId="35ACE4F3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 xml:space="preserve">Con oltre 500 vini a DOCG, DOC e IGT il nostro Paese è primo in Europa anche per numero di prodotti a denominazione. </w:t>
      </w:r>
    </w:p>
    <w:p w14:paraId="44D80529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2E4AC94B" w14:textId="3236B458" w:rsidR="007378F5" w:rsidRPr="00ED6008" w:rsidRDefault="00AA76C4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>Fiero del nostro settore vitivinicolo italiano, i</w:t>
      </w:r>
      <w:r w:rsidR="00073348" w:rsidRPr="00ED6008">
        <w:rPr>
          <w:rFonts w:ascii="Garamond" w:eastAsia="Calibri" w:hAnsi="Garamond"/>
          <w:sz w:val="28"/>
          <w:szCs w:val="28"/>
        </w:rPr>
        <w:t>ntendo partecipare, seppur in modo virtuale, al vostro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 “bri</w:t>
      </w:r>
      <w:r w:rsidR="002F41AE" w:rsidRPr="00ED6008">
        <w:rPr>
          <w:rFonts w:ascii="Garamond" w:eastAsia="Calibri" w:hAnsi="Garamond"/>
          <w:sz w:val="28"/>
          <w:szCs w:val="28"/>
        </w:rPr>
        <w:t>n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disi al futuro: per una ripartenza sicura e sostenibile”.  </w:t>
      </w:r>
    </w:p>
    <w:p w14:paraId="0618FC18" w14:textId="77777777" w:rsidR="007378F5" w:rsidRPr="00ED6008" w:rsidRDefault="007378F5" w:rsidP="007378F5">
      <w:pPr>
        <w:pStyle w:val="Paragrafoelenco"/>
        <w:rPr>
          <w:rFonts w:ascii="Garamond" w:eastAsia="Calibri" w:hAnsi="Garamond"/>
          <w:sz w:val="28"/>
          <w:szCs w:val="28"/>
        </w:rPr>
      </w:pPr>
    </w:p>
    <w:p w14:paraId="078BE0E4" w14:textId="77777777" w:rsidR="00073348" w:rsidRPr="00ED6008" w:rsidRDefault="007378F5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>Un brindisi che non significa semplice ottimismo</w:t>
      </w:r>
      <w:r w:rsidR="00AA76C4" w:rsidRPr="00ED6008">
        <w:rPr>
          <w:rFonts w:ascii="Garamond" w:eastAsia="Calibri" w:hAnsi="Garamond"/>
          <w:sz w:val="28"/>
          <w:szCs w:val="28"/>
        </w:rPr>
        <w:t>, al termine del</w:t>
      </w:r>
      <w:r w:rsidRPr="00ED6008">
        <w:rPr>
          <w:rFonts w:ascii="Garamond" w:eastAsia="Calibri" w:hAnsi="Garamond"/>
          <w:sz w:val="28"/>
          <w:szCs w:val="28"/>
        </w:rPr>
        <w:t xml:space="preserve"> periodo difficile</w:t>
      </w:r>
      <w:r w:rsidR="00AA76C4" w:rsidRPr="00ED6008">
        <w:rPr>
          <w:rFonts w:ascii="Garamond" w:eastAsia="Calibri" w:hAnsi="Garamond"/>
          <w:sz w:val="28"/>
          <w:szCs w:val="28"/>
        </w:rPr>
        <w:t xml:space="preserve"> che </w:t>
      </w:r>
      <w:r w:rsidR="00073348" w:rsidRPr="00ED6008">
        <w:rPr>
          <w:rFonts w:ascii="Garamond" w:eastAsia="Calibri" w:hAnsi="Garamond"/>
          <w:sz w:val="28"/>
          <w:szCs w:val="28"/>
        </w:rPr>
        <w:t xml:space="preserve">abbiamo vissuto a causa dell’emergenza Covid. </w:t>
      </w:r>
    </w:p>
    <w:p w14:paraId="1C3F38D6" w14:textId="77777777" w:rsidR="00073348" w:rsidRPr="00ED6008" w:rsidRDefault="00073348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40743173" w14:textId="0952660E" w:rsidR="007378F5" w:rsidRPr="00ED6008" w:rsidRDefault="00E64ABE" w:rsidP="00073348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>E’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 un brindisi</w:t>
      </w:r>
      <w:r w:rsidRPr="00ED6008">
        <w:rPr>
          <w:rFonts w:ascii="Garamond" w:eastAsia="Calibri" w:hAnsi="Garamond"/>
          <w:sz w:val="28"/>
          <w:szCs w:val="28"/>
        </w:rPr>
        <w:t>, in</w:t>
      </w:r>
      <w:r w:rsidR="00B82250" w:rsidRPr="00ED6008">
        <w:rPr>
          <w:rFonts w:ascii="Garamond" w:eastAsia="Calibri" w:hAnsi="Garamond"/>
          <w:sz w:val="28"/>
          <w:szCs w:val="28"/>
        </w:rPr>
        <w:t>vece</w:t>
      </w:r>
      <w:r w:rsidRPr="00ED6008">
        <w:rPr>
          <w:rFonts w:ascii="Garamond" w:eastAsia="Calibri" w:hAnsi="Garamond"/>
          <w:sz w:val="28"/>
          <w:szCs w:val="28"/>
        </w:rPr>
        <w:t>,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 accompagnato da</w:t>
      </w:r>
      <w:r w:rsidR="008954D7" w:rsidRPr="00ED6008">
        <w:rPr>
          <w:rFonts w:ascii="Garamond" w:eastAsia="Calibri" w:hAnsi="Garamond"/>
          <w:sz w:val="28"/>
          <w:szCs w:val="28"/>
        </w:rPr>
        <w:t>lle vostre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 proposte</w:t>
      </w:r>
      <w:r w:rsidR="008954D7" w:rsidRPr="00ED6008">
        <w:rPr>
          <w:rFonts w:ascii="Garamond" w:eastAsia="Calibri" w:hAnsi="Garamond"/>
          <w:sz w:val="28"/>
          <w:szCs w:val="28"/>
        </w:rPr>
        <w:t>,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 serie e</w:t>
      </w:r>
      <w:r w:rsidR="008954D7" w:rsidRPr="00ED6008">
        <w:rPr>
          <w:rFonts w:ascii="Garamond" w:eastAsia="Calibri" w:hAnsi="Garamond"/>
          <w:sz w:val="28"/>
          <w:szCs w:val="28"/>
        </w:rPr>
        <w:t xml:space="preserve"> importanti per il rilancio dei vostri settori</w:t>
      </w:r>
      <w:r w:rsidR="007378F5" w:rsidRPr="00ED6008">
        <w:rPr>
          <w:rFonts w:ascii="Garamond" w:eastAsia="Calibri" w:hAnsi="Garamond"/>
          <w:sz w:val="28"/>
          <w:szCs w:val="28"/>
        </w:rPr>
        <w:t xml:space="preserve">. </w:t>
      </w:r>
      <w:r w:rsidR="00073348" w:rsidRPr="00ED6008">
        <w:rPr>
          <w:rFonts w:ascii="Garamond" w:eastAsia="Calibri" w:hAnsi="Garamond"/>
          <w:sz w:val="28"/>
          <w:szCs w:val="28"/>
        </w:rPr>
        <w:t xml:space="preserve">Proposte che come Ministro intendo esaminare con attenzione insieme alla struttura tecnica del Mipaaf. </w:t>
      </w:r>
    </w:p>
    <w:p w14:paraId="4499DC19" w14:textId="77777777" w:rsidR="007378F5" w:rsidRPr="00ED6008" w:rsidRDefault="007378F5" w:rsidP="007378F5">
      <w:pPr>
        <w:pStyle w:val="Paragrafoelenco"/>
        <w:rPr>
          <w:rFonts w:ascii="Garamond" w:eastAsia="Calibri" w:hAnsi="Garamond"/>
          <w:sz w:val="28"/>
          <w:szCs w:val="28"/>
        </w:rPr>
      </w:pPr>
    </w:p>
    <w:p w14:paraId="5D9D8452" w14:textId="6972F68A" w:rsidR="00F92CCC" w:rsidRPr="00ED6008" w:rsidRDefault="00AA76C4" w:rsidP="00AA76C4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lastRenderedPageBreak/>
        <w:t xml:space="preserve">Come sapete l’attenzione del Governo sul settore vino è altissima. </w:t>
      </w:r>
      <w:r w:rsidR="002A1141" w:rsidRPr="00ED6008">
        <w:rPr>
          <w:rFonts w:ascii="Garamond" w:eastAsia="Calibri" w:hAnsi="Garamond"/>
          <w:sz w:val="28"/>
          <w:szCs w:val="28"/>
        </w:rPr>
        <w:t>Altresì ferm</w:t>
      </w:r>
      <w:r w:rsidR="002F41AE" w:rsidRPr="00ED6008">
        <w:rPr>
          <w:rFonts w:ascii="Garamond" w:eastAsia="Calibri" w:hAnsi="Garamond"/>
          <w:sz w:val="28"/>
          <w:szCs w:val="28"/>
        </w:rPr>
        <w:t>o</w:t>
      </w:r>
      <w:r w:rsidR="002A1141" w:rsidRPr="00ED6008">
        <w:rPr>
          <w:rFonts w:ascii="Garamond" w:eastAsia="Calibri" w:hAnsi="Garamond"/>
          <w:sz w:val="28"/>
          <w:szCs w:val="28"/>
        </w:rPr>
        <w:t xml:space="preserve"> è l’atteggiamento nei confronti di qualsiasi minaccia nei confronti delle nostre denominazioni di origini, anche nei settori rappresentati dalla vostra Federazione. </w:t>
      </w:r>
    </w:p>
    <w:p w14:paraId="7EEA2470" w14:textId="77777777" w:rsidR="00AA76C4" w:rsidRPr="00ED6008" w:rsidRDefault="00AA76C4" w:rsidP="00AA76C4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7784D70B" w14:textId="77777777" w:rsidR="00026693" w:rsidRPr="00ED6008" w:rsidRDefault="00AA76C4" w:rsidP="00AA76C4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>Anche n</w:t>
      </w:r>
      <w:r w:rsidR="009E0116" w:rsidRPr="00ED6008">
        <w:rPr>
          <w:rFonts w:ascii="Garamond" w:eastAsia="Calibri" w:hAnsi="Garamond"/>
          <w:sz w:val="28"/>
          <w:szCs w:val="28"/>
        </w:rPr>
        <w:t>el Decreto Sostegni bis il settore vitivinicolo</w:t>
      </w:r>
      <w:r w:rsidRPr="00ED6008">
        <w:rPr>
          <w:rFonts w:ascii="Garamond" w:eastAsia="Calibri" w:hAnsi="Garamond"/>
          <w:sz w:val="28"/>
          <w:szCs w:val="28"/>
        </w:rPr>
        <w:t xml:space="preserve"> ha ottenuto una considerazione particolare.</w:t>
      </w:r>
      <w:r w:rsidR="009E0116" w:rsidRPr="00ED6008">
        <w:rPr>
          <w:rFonts w:ascii="Garamond" w:eastAsia="Calibri" w:hAnsi="Garamond"/>
          <w:sz w:val="28"/>
          <w:szCs w:val="28"/>
        </w:rPr>
        <w:t xml:space="preserve"> </w:t>
      </w:r>
      <w:r w:rsidRPr="00ED6008">
        <w:rPr>
          <w:rFonts w:ascii="Garamond" w:eastAsia="Calibri" w:hAnsi="Garamond"/>
          <w:sz w:val="28"/>
          <w:szCs w:val="28"/>
        </w:rPr>
        <w:t>I</w:t>
      </w:r>
      <w:r w:rsidR="009E0116" w:rsidRPr="00ED6008">
        <w:rPr>
          <w:rFonts w:ascii="Garamond" w:eastAsia="Calibri" w:hAnsi="Garamond"/>
          <w:sz w:val="28"/>
          <w:szCs w:val="28"/>
        </w:rPr>
        <w:t>n</w:t>
      </w:r>
      <w:r w:rsidRPr="00ED6008">
        <w:rPr>
          <w:rFonts w:ascii="Garamond" w:eastAsia="Calibri" w:hAnsi="Garamond"/>
          <w:sz w:val="28"/>
          <w:szCs w:val="28"/>
        </w:rPr>
        <w:t xml:space="preserve">sieme agli agriturismi, è stato, infatti, </w:t>
      </w:r>
      <w:r w:rsidR="00681914" w:rsidRPr="00ED6008">
        <w:rPr>
          <w:rFonts w:ascii="Garamond" w:eastAsia="Calibri" w:hAnsi="Garamond"/>
          <w:sz w:val="28"/>
          <w:szCs w:val="28"/>
        </w:rPr>
        <w:t xml:space="preserve">il </w:t>
      </w:r>
      <w:r w:rsidR="009E0116" w:rsidRPr="00ED6008">
        <w:rPr>
          <w:rFonts w:ascii="Garamond" w:eastAsia="Calibri" w:hAnsi="Garamond"/>
          <w:sz w:val="28"/>
          <w:szCs w:val="28"/>
        </w:rPr>
        <w:t xml:space="preserve">settore che </w:t>
      </w:r>
      <w:r w:rsidR="00B82250" w:rsidRPr="00ED6008">
        <w:rPr>
          <w:rFonts w:ascii="Garamond" w:eastAsia="Calibri" w:hAnsi="Garamond"/>
          <w:sz w:val="28"/>
          <w:szCs w:val="28"/>
        </w:rPr>
        <w:t xml:space="preserve">ha </w:t>
      </w:r>
      <w:r w:rsidR="009E0116" w:rsidRPr="00ED6008">
        <w:rPr>
          <w:rFonts w:ascii="Garamond" w:eastAsia="Calibri" w:hAnsi="Garamond"/>
          <w:sz w:val="28"/>
          <w:szCs w:val="28"/>
        </w:rPr>
        <w:t xml:space="preserve">ottenuto </w:t>
      </w:r>
      <w:r w:rsidR="00B82250" w:rsidRPr="00ED6008">
        <w:rPr>
          <w:rFonts w:ascii="Garamond" w:eastAsia="Calibri" w:hAnsi="Garamond"/>
          <w:sz w:val="28"/>
          <w:szCs w:val="28"/>
        </w:rPr>
        <w:t>nuove</w:t>
      </w:r>
      <w:r w:rsidR="009E0116" w:rsidRPr="00ED6008">
        <w:rPr>
          <w:rFonts w:ascii="Garamond" w:eastAsia="Calibri" w:hAnsi="Garamond"/>
          <w:sz w:val="28"/>
          <w:szCs w:val="28"/>
        </w:rPr>
        <w:t xml:space="preserve"> risorse per un ulteriore esonero contributivo</w:t>
      </w:r>
      <w:r w:rsidR="00681914" w:rsidRPr="00ED6008">
        <w:rPr>
          <w:rFonts w:ascii="Garamond" w:eastAsia="Calibri" w:hAnsi="Garamond"/>
          <w:sz w:val="28"/>
          <w:szCs w:val="28"/>
        </w:rPr>
        <w:t xml:space="preserve"> riguardante il mese di febbraio</w:t>
      </w:r>
      <w:r w:rsidR="009E0116" w:rsidRPr="00ED6008">
        <w:rPr>
          <w:rFonts w:ascii="Garamond" w:eastAsia="Calibri" w:hAnsi="Garamond"/>
          <w:sz w:val="28"/>
          <w:szCs w:val="28"/>
        </w:rPr>
        <w:t xml:space="preserve">, dopo quello previsto </w:t>
      </w:r>
      <w:r w:rsidR="00681914" w:rsidRPr="00ED6008">
        <w:rPr>
          <w:rFonts w:ascii="Garamond" w:eastAsia="Calibri" w:hAnsi="Garamond"/>
          <w:sz w:val="28"/>
          <w:szCs w:val="28"/>
        </w:rPr>
        <w:t>dai precedenti provvedimenti legislativi</w:t>
      </w:r>
      <w:r w:rsidR="009E0116" w:rsidRPr="00ED6008">
        <w:rPr>
          <w:rFonts w:ascii="Garamond" w:eastAsia="Calibri" w:hAnsi="Garamond"/>
          <w:sz w:val="28"/>
          <w:szCs w:val="28"/>
        </w:rPr>
        <w:t>.</w:t>
      </w:r>
    </w:p>
    <w:p w14:paraId="3E3AB2AA" w14:textId="77777777" w:rsidR="00AA76C4" w:rsidRPr="00ED6008" w:rsidRDefault="00AA76C4" w:rsidP="00AA76C4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p w14:paraId="6CE4EC5C" w14:textId="2209A27B" w:rsidR="007378F5" w:rsidRPr="00ED6008" w:rsidRDefault="00096BB1" w:rsidP="00AA76C4">
      <w:pPr>
        <w:spacing w:after="0" w:line="360" w:lineRule="auto"/>
        <w:rPr>
          <w:rFonts w:ascii="Garamond" w:eastAsia="Calibri" w:hAnsi="Garamond"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>Il comparto</w:t>
      </w:r>
      <w:r w:rsidR="00E64ABE" w:rsidRPr="00ED6008">
        <w:rPr>
          <w:rFonts w:ascii="Garamond" w:eastAsia="Calibri" w:hAnsi="Garamond"/>
          <w:sz w:val="28"/>
          <w:szCs w:val="28"/>
        </w:rPr>
        <w:t xml:space="preserve"> sarà anche interessato dalle misure che saranno a breve definite grazie ai 300 milioni del Fondo filiere.</w:t>
      </w:r>
    </w:p>
    <w:p w14:paraId="254C8600" w14:textId="77777777" w:rsidR="00E64ABE" w:rsidRPr="00ED6008" w:rsidRDefault="00E64ABE" w:rsidP="00E64ABE">
      <w:pPr>
        <w:pStyle w:val="Paragrafoelenco"/>
        <w:rPr>
          <w:rFonts w:ascii="Garamond" w:eastAsia="Calibri" w:hAnsi="Garamond"/>
          <w:sz w:val="28"/>
          <w:szCs w:val="28"/>
        </w:rPr>
      </w:pPr>
    </w:p>
    <w:p w14:paraId="03BD7C27" w14:textId="77777777" w:rsidR="00B00E89" w:rsidRPr="00ED6008" w:rsidRDefault="00AA76C4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  <w:r w:rsidRPr="00ED6008">
        <w:rPr>
          <w:rFonts w:ascii="Garamond" w:eastAsia="Calibri" w:hAnsi="Garamond"/>
          <w:sz w:val="28"/>
          <w:szCs w:val="28"/>
        </w:rPr>
        <w:t xml:space="preserve">Ma il lavoro che ci attende è ancora più ampio e </w:t>
      </w:r>
      <w:r w:rsidR="00B00E89" w:rsidRPr="00ED6008">
        <w:rPr>
          <w:rFonts w:ascii="Garamond" w:eastAsia="Calibri" w:hAnsi="Garamond"/>
          <w:sz w:val="28"/>
          <w:szCs w:val="28"/>
        </w:rPr>
        <w:t>impegnativo</w:t>
      </w:r>
      <w:r w:rsidRPr="00ED6008">
        <w:rPr>
          <w:rFonts w:ascii="Garamond" w:eastAsia="Calibri" w:hAnsi="Garamond"/>
          <w:sz w:val="28"/>
          <w:szCs w:val="28"/>
        </w:rPr>
        <w:t xml:space="preserve">, con particolare riferimento </w:t>
      </w:r>
      <w:r w:rsidR="00B00E89" w:rsidRPr="00ED6008">
        <w:rPr>
          <w:rFonts w:ascii="Garamond" w:eastAsia="Calibri" w:hAnsi="Garamond"/>
          <w:sz w:val="28"/>
          <w:szCs w:val="28"/>
        </w:rPr>
        <w:t xml:space="preserve">all’attuazione del PNRR </w:t>
      </w:r>
      <w:r w:rsidRPr="00ED6008">
        <w:rPr>
          <w:rFonts w:ascii="Garamond" w:eastAsia="Calibri" w:hAnsi="Garamond"/>
          <w:sz w:val="28"/>
          <w:szCs w:val="28"/>
        </w:rPr>
        <w:t xml:space="preserve">e </w:t>
      </w:r>
      <w:r w:rsidR="00B00E89" w:rsidRPr="00ED6008">
        <w:rPr>
          <w:rFonts w:ascii="Garamond" w:eastAsia="Calibri" w:hAnsi="Garamond"/>
          <w:sz w:val="28"/>
          <w:szCs w:val="28"/>
        </w:rPr>
        <w:t xml:space="preserve">alla definizione del Piano strategico della PAC post-2022. </w:t>
      </w:r>
    </w:p>
    <w:p w14:paraId="1750A8F4" w14:textId="77777777" w:rsidR="00B00E89" w:rsidRPr="00ED6008" w:rsidRDefault="00B00E89" w:rsidP="00B00E89">
      <w:pPr>
        <w:pStyle w:val="Paragrafoelenco"/>
        <w:rPr>
          <w:rFonts w:ascii="Garamond" w:hAnsi="Garamond"/>
          <w:iCs/>
          <w:sz w:val="28"/>
          <w:szCs w:val="28"/>
        </w:rPr>
      </w:pPr>
    </w:p>
    <w:p w14:paraId="0C6E68BE" w14:textId="74539071" w:rsidR="00B82250" w:rsidRPr="00ED6008" w:rsidRDefault="00AA76C4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  <w:r w:rsidRPr="00ED6008">
        <w:rPr>
          <w:rFonts w:ascii="Garamond" w:hAnsi="Garamond"/>
          <w:iCs/>
          <w:sz w:val="28"/>
          <w:szCs w:val="28"/>
        </w:rPr>
        <w:t>Dovremo mettere a punto gli</w:t>
      </w:r>
      <w:r w:rsidR="00B00E89" w:rsidRPr="00ED6008">
        <w:rPr>
          <w:rFonts w:ascii="Garamond" w:hAnsi="Garamond"/>
          <w:iCs/>
          <w:sz w:val="28"/>
          <w:szCs w:val="28"/>
        </w:rPr>
        <w:t xml:space="preserve"> strumenti </w:t>
      </w:r>
      <w:r w:rsidRPr="00ED6008">
        <w:rPr>
          <w:rFonts w:ascii="Garamond" w:hAnsi="Garamond"/>
          <w:iCs/>
          <w:sz w:val="28"/>
          <w:szCs w:val="28"/>
        </w:rPr>
        <w:t xml:space="preserve">necessari per </w:t>
      </w:r>
      <w:r w:rsidR="00B00E89" w:rsidRPr="00ED6008">
        <w:rPr>
          <w:rFonts w:ascii="Garamond" w:hAnsi="Garamond"/>
          <w:iCs/>
          <w:sz w:val="28"/>
          <w:szCs w:val="28"/>
        </w:rPr>
        <w:t xml:space="preserve">garantire un rafforzamento complessivo </w:t>
      </w:r>
      <w:r w:rsidR="00B82250" w:rsidRPr="00ED6008">
        <w:rPr>
          <w:rFonts w:ascii="Garamond" w:hAnsi="Garamond"/>
          <w:iCs/>
          <w:sz w:val="28"/>
          <w:szCs w:val="28"/>
        </w:rPr>
        <w:t xml:space="preserve">e duraturo </w:t>
      </w:r>
      <w:r w:rsidR="008954D7" w:rsidRPr="00ED6008">
        <w:rPr>
          <w:rFonts w:ascii="Garamond" w:hAnsi="Garamond"/>
          <w:iCs/>
          <w:sz w:val="28"/>
          <w:szCs w:val="28"/>
        </w:rPr>
        <w:t>delle filiere</w:t>
      </w:r>
      <w:r w:rsidR="00B82250" w:rsidRPr="00ED6008">
        <w:rPr>
          <w:rFonts w:ascii="Garamond" w:hAnsi="Garamond"/>
          <w:iCs/>
          <w:sz w:val="28"/>
          <w:szCs w:val="28"/>
        </w:rPr>
        <w:t xml:space="preserve"> </w:t>
      </w:r>
      <w:r w:rsidR="00F242E5" w:rsidRPr="00ED6008">
        <w:rPr>
          <w:rFonts w:ascii="Garamond" w:hAnsi="Garamond"/>
          <w:iCs/>
          <w:sz w:val="28"/>
          <w:szCs w:val="28"/>
        </w:rPr>
        <w:t>produttive</w:t>
      </w:r>
      <w:r w:rsidR="00B00E89" w:rsidRPr="00ED6008">
        <w:rPr>
          <w:rFonts w:ascii="Garamond" w:hAnsi="Garamond"/>
          <w:iCs/>
          <w:sz w:val="28"/>
          <w:szCs w:val="28"/>
        </w:rPr>
        <w:t xml:space="preserve">, in termini di accresciuta competitività sui mercati e </w:t>
      </w:r>
      <w:r w:rsidR="00B82250" w:rsidRPr="00ED6008">
        <w:rPr>
          <w:rFonts w:ascii="Garamond" w:hAnsi="Garamond"/>
          <w:iCs/>
          <w:sz w:val="28"/>
          <w:szCs w:val="28"/>
        </w:rPr>
        <w:t xml:space="preserve">di sostenibilità ambientale, sociale ed economica. </w:t>
      </w:r>
    </w:p>
    <w:p w14:paraId="02B4FB2C" w14:textId="77777777" w:rsidR="00AA76C4" w:rsidRPr="00ED6008" w:rsidRDefault="00AA76C4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</w:p>
    <w:p w14:paraId="741478A9" w14:textId="258D0903" w:rsidR="006E39C4" w:rsidRPr="00ED6008" w:rsidRDefault="00B82250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  <w:r w:rsidRPr="00ED6008">
        <w:rPr>
          <w:rFonts w:ascii="Garamond" w:hAnsi="Garamond"/>
          <w:iCs/>
          <w:sz w:val="28"/>
          <w:szCs w:val="28"/>
        </w:rPr>
        <w:lastRenderedPageBreak/>
        <w:t>Con questo auspi</w:t>
      </w:r>
      <w:r w:rsidR="00AA76C4" w:rsidRPr="00ED6008">
        <w:rPr>
          <w:rFonts w:ascii="Garamond" w:hAnsi="Garamond"/>
          <w:iCs/>
          <w:sz w:val="28"/>
          <w:szCs w:val="28"/>
        </w:rPr>
        <w:t>cio, rinnovo ai nuovi vertici di Feder</w:t>
      </w:r>
      <w:r w:rsidR="00F371CA" w:rsidRPr="00ED6008">
        <w:rPr>
          <w:rFonts w:ascii="Garamond" w:hAnsi="Garamond"/>
          <w:iCs/>
          <w:sz w:val="28"/>
          <w:szCs w:val="28"/>
        </w:rPr>
        <w:t>vini</w:t>
      </w:r>
      <w:r w:rsidR="00F93A3E" w:rsidRPr="00ED6008">
        <w:rPr>
          <w:rFonts w:ascii="Garamond" w:hAnsi="Garamond"/>
          <w:iCs/>
          <w:sz w:val="28"/>
          <w:szCs w:val="28"/>
        </w:rPr>
        <w:t xml:space="preserve"> e a tutti voi</w:t>
      </w:r>
      <w:r w:rsidR="00F371CA" w:rsidRPr="00ED6008">
        <w:rPr>
          <w:rFonts w:ascii="Garamond" w:hAnsi="Garamond"/>
          <w:iCs/>
          <w:sz w:val="28"/>
          <w:szCs w:val="28"/>
        </w:rPr>
        <w:t xml:space="preserve"> l’augurio di buon lavoro.</w:t>
      </w:r>
    </w:p>
    <w:p w14:paraId="13C8706F" w14:textId="597C5151" w:rsidR="00F371CA" w:rsidRPr="00ED6008" w:rsidRDefault="00F371CA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</w:p>
    <w:p w14:paraId="11486D44" w14:textId="3254C5FE" w:rsidR="00F371CA" w:rsidRPr="00ED6008" w:rsidRDefault="00F371CA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</w:p>
    <w:p w14:paraId="793C6621" w14:textId="3A3DD06B" w:rsidR="00F371CA" w:rsidRPr="00ED6008" w:rsidRDefault="00F371CA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</w:p>
    <w:p w14:paraId="2DA35096" w14:textId="543EA6FA" w:rsidR="00F371CA" w:rsidRPr="00ED6008" w:rsidRDefault="00F371CA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</w:p>
    <w:p w14:paraId="02989992" w14:textId="77777777" w:rsidR="00F371CA" w:rsidRPr="00ED6008" w:rsidRDefault="00F371CA" w:rsidP="00AA76C4">
      <w:pPr>
        <w:spacing w:after="0" w:line="360" w:lineRule="auto"/>
        <w:rPr>
          <w:rFonts w:ascii="Garamond" w:hAnsi="Garamond"/>
          <w:iCs/>
          <w:sz w:val="28"/>
          <w:szCs w:val="28"/>
        </w:rPr>
      </w:pPr>
    </w:p>
    <w:p w14:paraId="5065D5A5" w14:textId="77777777" w:rsidR="00B82250" w:rsidRPr="00ED6008" w:rsidRDefault="00B82250" w:rsidP="00B82250">
      <w:pPr>
        <w:pStyle w:val="Paragrafoelenco"/>
        <w:rPr>
          <w:rFonts w:ascii="Garamond" w:hAnsi="Garamond"/>
          <w:iCs/>
          <w:sz w:val="28"/>
          <w:szCs w:val="28"/>
        </w:rPr>
      </w:pPr>
    </w:p>
    <w:p w14:paraId="6DC1FB39" w14:textId="77777777" w:rsidR="006E39C4" w:rsidRPr="00ED6008" w:rsidRDefault="006E39C4" w:rsidP="006E39C4">
      <w:pPr>
        <w:tabs>
          <w:tab w:val="left" w:pos="9356"/>
        </w:tabs>
        <w:spacing w:before="120" w:after="0"/>
        <w:rPr>
          <w:sz w:val="24"/>
          <w:szCs w:val="24"/>
        </w:rPr>
      </w:pPr>
    </w:p>
    <w:bookmarkEnd w:id="0"/>
    <w:p w14:paraId="45CFA335" w14:textId="77777777" w:rsidR="006E39C4" w:rsidRPr="00ED6008" w:rsidRDefault="006E39C4" w:rsidP="008C34F3">
      <w:pPr>
        <w:spacing w:after="0" w:line="360" w:lineRule="auto"/>
        <w:rPr>
          <w:rFonts w:ascii="Garamond" w:eastAsia="Calibri" w:hAnsi="Garamond"/>
          <w:sz w:val="28"/>
          <w:szCs w:val="28"/>
        </w:rPr>
      </w:pPr>
    </w:p>
    <w:sectPr w:rsidR="006E39C4" w:rsidRPr="00ED6008" w:rsidSect="00690821">
      <w:headerReference w:type="default" r:id="rId11"/>
      <w:footerReference w:type="default" r:id="rId12"/>
      <w:pgSz w:w="11906" w:h="16838"/>
      <w:pgMar w:top="1418" w:right="1134" w:bottom="1560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0171" w14:textId="77777777" w:rsidR="005C45BF" w:rsidRDefault="005C45BF" w:rsidP="004C016C">
      <w:pPr>
        <w:spacing w:after="0"/>
      </w:pPr>
      <w:r>
        <w:separator/>
      </w:r>
    </w:p>
  </w:endnote>
  <w:endnote w:type="continuationSeparator" w:id="0">
    <w:p w14:paraId="4EFB3058" w14:textId="77777777" w:rsidR="005C45BF" w:rsidRDefault="005C45BF" w:rsidP="004C016C">
      <w:pPr>
        <w:spacing w:after="0"/>
      </w:pPr>
      <w:r>
        <w:continuationSeparator/>
      </w:r>
    </w:p>
  </w:endnote>
  <w:endnote w:type="continuationNotice" w:id="1">
    <w:p w14:paraId="18A5400F" w14:textId="77777777" w:rsidR="005C45BF" w:rsidRDefault="005C45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503043"/>
      <w:docPartObj>
        <w:docPartGallery w:val="Page Numbers (Bottom of Page)"/>
        <w:docPartUnique/>
      </w:docPartObj>
    </w:sdtPr>
    <w:sdtEndPr/>
    <w:sdtContent>
      <w:p w14:paraId="7C115220" w14:textId="3C564BD7" w:rsidR="00E62BB1" w:rsidRDefault="00E62B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08">
          <w:rPr>
            <w:noProof/>
          </w:rPr>
          <w:t>3</w:t>
        </w:r>
        <w:r>
          <w:fldChar w:fldCharType="end"/>
        </w:r>
      </w:p>
    </w:sdtContent>
  </w:sdt>
  <w:p w14:paraId="3F888B6A" w14:textId="77777777" w:rsidR="00E62BB1" w:rsidRDefault="00E62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606B" w14:textId="77777777" w:rsidR="005C45BF" w:rsidRDefault="005C45BF" w:rsidP="004C016C">
      <w:pPr>
        <w:spacing w:after="0"/>
      </w:pPr>
      <w:r>
        <w:separator/>
      </w:r>
    </w:p>
  </w:footnote>
  <w:footnote w:type="continuationSeparator" w:id="0">
    <w:p w14:paraId="1E23E2B8" w14:textId="77777777" w:rsidR="005C45BF" w:rsidRDefault="005C45BF" w:rsidP="004C016C">
      <w:pPr>
        <w:spacing w:after="0"/>
      </w:pPr>
      <w:r>
        <w:continuationSeparator/>
      </w:r>
    </w:p>
  </w:footnote>
  <w:footnote w:type="continuationNotice" w:id="1">
    <w:p w14:paraId="387E42F6" w14:textId="77777777" w:rsidR="005C45BF" w:rsidRDefault="005C45B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E723" w14:textId="77777777" w:rsidR="004C016C" w:rsidRDefault="004C016C" w:rsidP="004C016C">
    <w:pPr>
      <w:spacing w:after="0"/>
      <w:ind w:right="-6"/>
      <w:jc w:val="center"/>
      <w:rPr>
        <w:noProof/>
        <w:color w:val="0070C0"/>
        <w:sz w:val="54"/>
      </w:rPr>
    </w:pPr>
    <w:r w:rsidRPr="00F74D72">
      <w:rPr>
        <w:noProof/>
        <w:color w:val="0070C0"/>
        <w:sz w:val="54"/>
      </w:rPr>
      <w:drawing>
        <wp:inline distT="0" distB="0" distL="0" distR="0" wp14:anchorId="6C323CB4" wp14:editId="5E4FBC3A">
          <wp:extent cx="683895" cy="715645"/>
          <wp:effectExtent l="0" t="0" r="1905" b="825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20427" w14:textId="77777777" w:rsidR="004C016C" w:rsidRPr="00E36BE0" w:rsidRDefault="004C016C" w:rsidP="004C016C">
    <w:pPr>
      <w:tabs>
        <w:tab w:val="left" w:pos="6521"/>
      </w:tabs>
      <w:spacing w:after="0"/>
      <w:ind w:left="-142" w:right="-245"/>
      <w:jc w:val="center"/>
      <w:rPr>
        <w:color w:val="0070C0"/>
        <w:sz w:val="6"/>
        <w:szCs w:val="6"/>
      </w:rPr>
    </w:pPr>
  </w:p>
  <w:p w14:paraId="0BF62F3A" w14:textId="77777777" w:rsidR="00C035B2" w:rsidRPr="00C035B2" w:rsidRDefault="004C016C" w:rsidP="00C035B2">
    <w:pPr>
      <w:spacing w:after="0"/>
      <w:ind w:right="-6"/>
      <w:jc w:val="center"/>
      <w:rPr>
        <w:rFonts w:ascii="Palace Script MT" w:hAnsi="Palace Script MT"/>
        <w:color w:val="003399"/>
        <w:sz w:val="68"/>
        <w:szCs w:val="68"/>
      </w:rPr>
    </w:pPr>
    <w:r w:rsidRPr="007F1D11">
      <w:rPr>
        <w:rFonts w:ascii="Palace Script MT" w:hAnsi="Palace Script MT"/>
        <w:color w:val="1F3755"/>
        <w:sz w:val="6"/>
        <w:szCs w:val="6"/>
      </w:rPr>
      <w:t xml:space="preserve">                                                          </w:t>
    </w:r>
    <w:r>
      <w:rPr>
        <w:rFonts w:ascii="Palace Script MT" w:hAnsi="Palace Script MT"/>
        <w:color w:val="003399"/>
        <w:sz w:val="68"/>
        <w:szCs w:val="68"/>
      </w:rPr>
      <w:t>M</w:t>
    </w:r>
    <w:r w:rsidRPr="00FD3C91">
      <w:rPr>
        <w:rFonts w:ascii="Palace Script MT" w:hAnsi="Palace Script MT"/>
        <w:color w:val="003399"/>
        <w:sz w:val="68"/>
        <w:szCs w:val="68"/>
      </w:rPr>
      <w:t>inist</w:t>
    </w:r>
    <w:r w:rsidR="00C035B2">
      <w:rPr>
        <w:rFonts w:ascii="Palace Script MT" w:hAnsi="Palace Script MT"/>
        <w:color w:val="003399"/>
        <w:sz w:val="68"/>
        <w:szCs w:val="68"/>
      </w:rPr>
      <w:t>e</w:t>
    </w:r>
    <w:r w:rsidRPr="00FD3C91">
      <w:rPr>
        <w:rFonts w:ascii="Palace Script MT" w:hAnsi="Palace Script MT"/>
        <w:color w:val="003399"/>
        <w:sz w:val="68"/>
        <w:szCs w:val="68"/>
      </w:rPr>
      <w:t>ro</w:t>
    </w:r>
    <w:r>
      <w:rPr>
        <w:rFonts w:ascii="Palace Script MT" w:hAnsi="Palace Script MT"/>
        <w:color w:val="003399"/>
        <w:sz w:val="68"/>
        <w:szCs w:val="68"/>
      </w:rPr>
      <w:t xml:space="preserve"> </w:t>
    </w:r>
    <w:r w:rsidRPr="00FD3C91">
      <w:rPr>
        <w:rFonts w:ascii="Palace Script MT" w:hAnsi="Palace Script MT"/>
        <w:color w:val="003399"/>
        <w:sz w:val="68"/>
        <w:szCs w:val="68"/>
      </w:rPr>
      <w:t>dell</w:t>
    </w:r>
    <w:r>
      <w:rPr>
        <w:rFonts w:ascii="Palace Script MT" w:hAnsi="Palace Script MT"/>
        <w:color w:val="003399"/>
        <w:sz w:val="68"/>
        <w:szCs w:val="68"/>
      </w:rPr>
      <w:t>e</w:t>
    </w:r>
    <w:r w:rsidRPr="00FD3C91">
      <w:rPr>
        <w:rFonts w:ascii="Palace Script MT" w:hAnsi="Palace Script MT"/>
        <w:color w:val="003399"/>
        <w:sz w:val="68"/>
        <w:szCs w:val="68"/>
      </w:rPr>
      <w:t xml:space="preserve"> </w:t>
    </w:r>
    <w:r>
      <w:rPr>
        <w:rFonts w:ascii="Palace Script MT" w:hAnsi="Palace Script MT"/>
        <w:color w:val="003399"/>
        <w:sz w:val="68"/>
        <w:szCs w:val="68"/>
      </w:rPr>
      <w:t>politiche agricole alimentari e forestali</w:t>
    </w:r>
  </w:p>
  <w:p w14:paraId="54A4C259" w14:textId="77777777" w:rsidR="004C016C" w:rsidRDefault="004C016C" w:rsidP="004C016C">
    <w:pPr>
      <w:pStyle w:val="Intestazione"/>
      <w:jc w:val="center"/>
    </w:pPr>
  </w:p>
  <w:p w14:paraId="4FC0B170" w14:textId="77777777" w:rsidR="00C035B2" w:rsidRDefault="00C035B2" w:rsidP="004C016C">
    <w:pPr>
      <w:pStyle w:val="Intestazione"/>
      <w:jc w:val="center"/>
    </w:pPr>
  </w:p>
  <w:p w14:paraId="2E63FF1D" w14:textId="77777777" w:rsidR="004C016C" w:rsidRDefault="004C016C" w:rsidP="004C01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980"/>
    <w:multiLevelType w:val="multilevel"/>
    <w:tmpl w:val="8D5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645A7"/>
    <w:multiLevelType w:val="hybridMultilevel"/>
    <w:tmpl w:val="B672B4A8"/>
    <w:lvl w:ilvl="0" w:tplc="9B300B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1DE"/>
    <w:multiLevelType w:val="multilevel"/>
    <w:tmpl w:val="056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400CA"/>
    <w:multiLevelType w:val="multilevel"/>
    <w:tmpl w:val="0DB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E95EE3"/>
    <w:multiLevelType w:val="hybridMultilevel"/>
    <w:tmpl w:val="7890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5599"/>
    <w:multiLevelType w:val="multilevel"/>
    <w:tmpl w:val="51B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EB1EF2"/>
    <w:multiLevelType w:val="hybridMultilevel"/>
    <w:tmpl w:val="A594C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14E"/>
    <w:multiLevelType w:val="multilevel"/>
    <w:tmpl w:val="740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EB2996"/>
    <w:multiLevelType w:val="multilevel"/>
    <w:tmpl w:val="399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85EB0"/>
    <w:multiLevelType w:val="multilevel"/>
    <w:tmpl w:val="8FE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AD0BAC"/>
    <w:multiLevelType w:val="hybridMultilevel"/>
    <w:tmpl w:val="EB68B7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F6F6F"/>
    <w:multiLevelType w:val="hybridMultilevel"/>
    <w:tmpl w:val="7CF2BF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D4CA4"/>
    <w:multiLevelType w:val="hybridMultilevel"/>
    <w:tmpl w:val="CBB0C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412"/>
    <w:multiLevelType w:val="multilevel"/>
    <w:tmpl w:val="043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807246"/>
    <w:multiLevelType w:val="hybridMultilevel"/>
    <w:tmpl w:val="81DAE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C7CD6"/>
    <w:multiLevelType w:val="multilevel"/>
    <w:tmpl w:val="C46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B7AD8"/>
    <w:multiLevelType w:val="hybridMultilevel"/>
    <w:tmpl w:val="E19E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3EE4"/>
    <w:multiLevelType w:val="multilevel"/>
    <w:tmpl w:val="FF6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F946B2"/>
    <w:multiLevelType w:val="hybridMultilevel"/>
    <w:tmpl w:val="C6149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C537A"/>
    <w:multiLevelType w:val="hybridMultilevel"/>
    <w:tmpl w:val="9A66C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67D03"/>
    <w:multiLevelType w:val="hybridMultilevel"/>
    <w:tmpl w:val="AA921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E7B63"/>
    <w:multiLevelType w:val="hybridMultilevel"/>
    <w:tmpl w:val="A784048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B78A6"/>
    <w:multiLevelType w:val="multilevel"/>
    <w:tmpl w:val="826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88592F"/>
    <w:multiLevelType w:val="multilevel"/>
    <w:tmpl w:val="32A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D6622B"/>
    <w:multiLevelType w:val="hybridMultilevel"/>
    <w:tmpl w:val="963A9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665D"/>
    <w:multiLevelType w:val="hybridMultilevel"/>
    <w:tmpl w:val="2526A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869D0"/>
    <w:multiLevelType w:val="hybridMultilevel"/>
    <w:tmpl w:val="4D38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D1C68"/>
    <w:multiLevelType w:val="hybridMultilevel"/>
    <w:tmpl w:val="333E3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0A7B"/>
    <w:multiLevelType w:val="hybridMultilevel"/>
    <w:tmpl w:val="A8EC05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EE1A3E"/>
    <w:multiLevelType w:val="multilevel"/>
    <w:tmpl w:val="DB8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A54C13"/>
    <w:multiLevelType w:val="multilevel"/>
    <w:tmpl w:val="4F7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CB331F"/>
    <w:multiLevelType w:val="multilevel"/>
    <w:tmpl w:val="B934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1168C3"/>
    <w:multiLevelType w:val="multilevel"/>
    <w:tmpl w:val="8A6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A60F68"/>
    <w:multiLevelType w:val="hybridMultilevel"/>
    <w:tmpl w:val="74A2EA4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76C74C9"/>
    <w:multiLevelType w:val="hybridMultilevel"/>
    <w:tmpl w:val="4C3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7C4C"/>
    <w:multiLevelType w:val="multilevel"/>
    <w:tmpl w:val="734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DF4C51"/>
    <w:multiLevelType w:val="multilevel"/>
    <w:tmpl w:val="01B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C72555"/>
    <w:multiLevelType w:val="hybridMultilevel"/>
    <w:tmpl w:val="D7D49D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002D3D"/>
    <w:multiLevelType w:val="multilevel"/>
    <w:tmpl w:val="585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F43294"/>
    <w:multiLevelType w:val="hybridMultilevel"/>
    <w:tmpl w:val="C2D87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B171C7"/>
    <w:multiLevelType w:val="multilevel"/>
    <w:tmpl w:val="505E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DE099A"/>
    <w:multiLevelType w:val="multilevel"/>
    <w:tmpl w:val="2FBE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4"/>
  </w:num>
  <w:num w:numId="3">
    <w:abstractNumId w:val="27"/>
  </w:num>
  <w:num w:numId="4">
    <w:abstractNumId w:val="15"/>
  </w:num>
  <w:num w:numId="5">
    <w:abstractNumId w:val="5"/>
  </w:num>
  <w:num w:numId="6">
    <w:abstractNumId w:val="36"/>
  </w:num>
  <w:num w:numId="7">
    <w:abstractNumId w:val="29"/>
  </w:num>
  <w:num w:numId="8">
    <w:abstractNumId w:val="9"/>
  </w:num>
  <w:num w:numId="9">
    <w:abstractNumId w:val="32"/>
  </w:num>
  <w:num w:numId="10">
    <w:abstractNumId w:val="23"/>
  </w:num>
  <w:num w:numId="11">
    <w:abstractNumId w:val="38"/>
  </w:num>
  <w:num w:numId="12">
    <w:abstractNumId w:val="0"/>
  </w:num>
  <w:num w:numId="13">
    <w:abstractNumId w:val="2"/>
  </w:num>
  <w:num w:numId="14">
    <w:abstractNumId w:val="17"/>
  </w:num>
  <w:num w:numId="15">
    <w:abstractNumId w:val="31"/>
  </w:num>
  <w:num w:numId="16">
    <w:abstractNumId w:val="35"/>
  </w:num>
  <w:num w:numId="17">
    <w:abstractNumId w:val="30"/>
  </w:num>
  <w:num w:numId="18">
    <w:abstractNumId w:val="7"/>
  </w:num>
  <w:num w:numId="19">
    <w:abstractNumId w:val="8"/>
  </w:num>
  <w:num w:numId="20">
    <w:abstractNumId w:val="3"/>
  </w:num>
  <w:num w:numId="21">
    <w:abstractNumId w:val="41"/>
  </w:num>
  <w:num w:numId="22">
    <w:abstractNumId w:val="40"/>
  </w:num>
  <w:num w:numId="23">
    <w:abstractNumId w:val="22"/>
  </w:num>
  <w:num w:numId="24">
    <w:abstractNumId w:val="13"/>
  </w:num>
  <w:num w:numId="25">
    <w:abstractNumId w:val="16"/>
  </w:num>
  <w:num w:numId="26">
    <w:abstractNumId w:val="24"/>
  </w:num>
  <w:num w:numId="27">
    <w:abstractNumId w:val="33"/>
  </w:num>
  <w:num w:numId="28">
    <w:abstractNumId w:val="26"/>
  </w:num>
  <w:num w:numId="29">
    <w:abstractNumId w:val="19"/>
  </w:num>
  <w:num w:numId="30">
    <w:abstractNumId w:val="6"/>
  </w:num>
  <w:num w:numId="31">
    <w:abstractNumId w:val="20"/>
  </w:num>
  <w:num w:numId="32">
    <w:abstractNumId w:val="37"/>
  </w:num>
  <w:num w:numId="33">
    <w:abstractNumId w:val="12"/>
  </w:num>
  <w:num w:numId="34">
    <w:abstractNumId w:val="1"/>
  </w:num>
  <w:num w:numId="35">
    <w:abstractNumId w:val="11"/>
  </w:num>
  <w:num w:numId="36">
    <w:abstractNumId w:val="10"/>
  </w:num>
  <w:num w:numId="37">
    <w:abstractNumId w:val="28"/>
  </w:num>
  <w:num w:numId="38">
    <w:abstractNumId w:val="25"/>
  </w:num>
  <w:num w:numId="39">
    <w:abstractNumId w:val="14"/>
  </w:num>
  <w:num w:numId="40">
    <w:abstractNumId w:val="18"/>
  </w:num>
  <w:num w:numId="41">
    <w:abstractNumId w:val="3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6C"/>
    <w:rsid w:val="000002DE"/>
    <w:rsid w:val="0000264D"/>
    <w:rsid w:val="00006F27"/>
    <w:rsid w:val="00014381"/>
    <w:rsid w:val="00014693"/>
    <w:rsid w:val="000167FC"/>
    <w:rsid w:val="00026693"/>
    <w:rsid w:val="00033C43"/>
    <w:rsid w:val="00040592"/>
    <w:rsid w:val="00040FF9"/>
    <w:rsid w:val="00051BF1"/>
    <w:rsid w:val="000521EE"/>
    <w:rsid w:val="00057E18"/>
    <w:rsid w:val="0006723C"/>
    <w:rsid w:val="00067282"/>
    <w:rsid w:val="00073348"/>
    <w:rsid w:val="0007515E"/>
    <w:rsid w:val="0009474D"/>
    <w:rsid w:val="0009506D"/>
    <w:rsid w:val="00096BB1"/>
    <w:rsid w:val="000A6783"/>
    <w:rsid w:val="000A7D7A"/>
    <w:rsid w:val="000B02AC"/>
    <w:rsid w:val="000B5AFC"/>
    <w:rsid w:val="000B636C"/>
    <w:rsid w:val="000D0768"/>
    <w:rsid w:val="000D29A1"/>
    <w:rsid w:val="000D4B4E"/>
    <w:rsid w:val="000D4E9B"/>
    <w:rsid w:val="000E0292"/>
    <w:rsid w:val="000F26E3"/>
    <w:rsid w:val="000F3564"/>
    <w:rsid w:val="00100394"/>
    <w:rsid w:val="00113273"/>
    <w:rsid w:val="001140DC"/>
    <w:rsid w:val="00115D76"/>
    <w:rsid w:val="00123C20"/>
    <w:rsid w:val="00124B72"/>
    <w:rsid w:val="00130358"/>
    <w:rsid w:val="0014183D"/>
    <w:rsid w:val="001444A5"/>
    <w:rsid w:val="001502EB"/>
    <w:rsid w:val="00152B59"/>
    <w:rsid w:val="001541BA"/>
    <w:rsid w:val="00157A5A"/>
    <w:rsid w:val="00162DA5"/>
    <w:rsid w:val="0016327F"/>
    <w:rsid w:val="001636C5"/>
    <w:rsid w:val="001645E9"/>
    <w:rsid w:val="00173F3E"/>
    <w:rsid w:val="0018309F"/>
    <w:rsid w:val="00184078"/>
    <w:rsid w:val="0018636C"/>
    <w:rsid w:val="00186434"/>
    <w:rsid w:val="00195101"/>
    <w:rsid w:val="001B19B4"/>
    <w:rsid w:val="001B27B9"/>
    <w:rsid w:val="001B650D"/>
    <w:rsid w:val="001D212F"/>
    <w:rsid w:val="001D4187"/>
    <w:rsid w:val="001E0042"/>
    <w:rsid w:val="001E00F9"/>
    <w:rsid w:val="001E7858"/>
    <w:rsid w:val="001F61C6"/>
    <w:rsid w:val="00200C3A"/>
    <w:rsid w:val="00211639"/>
    <w:rsid w:val="00216CCB"/>
    <w:rsid w:val="002207CA"/>
    <w:rsid w:val="0022090C"/>
    <w:rsid w:val="002326A0"/>
    <w:rsid w:val="0024120B"/>
    <w:rsid w:val="00251518"/>
    <w:rsid w:val="00253B2C"/>
    <w:rsid w:val="00257B10"/>
    <w:rsid w:val="002713FC"/>
    <w:rsid w:val="002768EF"/>
    <w:rsid w:val="00282AF6"/>
    <w:rsid w:val="0028374D"/>
    <w:rsid w:val="00284485"/>
    <w:rsid w:val="00285FC7"/>
    <w:rsid w:val="00290262"/>
    <w:rsid w:val="0029735A"/>
    <w:rsid w:val="002A07FC"/>
    <w:rsid w:val="002A1141"/>
    <w:rsid w:val="002C1135"/>
    <w:rsid w:val="002C1FFB"/>
    <w:rsid w:val="002C47F4"/>
    <w:rsid w:val="002C5BA9"/>
    <w:rsid w:val="002D2117"/>
    <w:rsid w:val="002D2BDB"/>
    <w:rsid w:val="002E166D"/>
    <w:rsid w:val="002E5B06"/>
    <w:rsid w:val="002E6D2C"/>
    <w:rsid w:val="002F0E38"/>
    <w:rsid w:val="002F41AE"/>
    <w:rsid w:val="0030040F"/>
    <w:rsid w:val="00302290"/>
    <w:rsid w:val="00320298"/>
    <w:rsid w:val="0033360A"/>
    <w:rsid w:val="00336E11"/>
    <w:rsid w:val="00343166"/>
    <w:rsid w:val="00345ABC"/>
    <w:rsid w:val="0034622A"/>
    <w:rsid w:val="00346D66"/>
    <w:rsid w:val="00350C83"/>
    <w:rsid w:val="00361B5B"/>
    <w:rsid w:val="00372C8E"/>
    <w:rsid w:val="00373650"/>
    <w:rsid w:val="00375D8C"/>
    <w:rsid w:val="00393E2A"/>
    <w:rsid w:val="0039495B"/>
    <w:rsid w:val="003A0BEC"/>
    <w:rsid w:val="003A6AC9"/>
    <w:rsid w:val="003B5AE5"/>
    <w:rsid w:val="003E0A91"/>
    <w:rsid w:val="003E16B3"/>
    <w:rsid w:val="003E351C"/>
    <w:rsid w:val="003E5161"/>
    <w:rsid w:val="003E713C"/>
    <w:rsid w:val="003E7A30"/>
    <w:rsid w:val="003F6CEE"/>
    <w:rsid w:val="003F7A82"/>
    <w:rsid w:val="004046C6"/>
    <w:rsid w:val="004205E1"/>
    <w:rsid w:val="00421D1D"/>
    <w:rsid w:val="004334D6"/>
    <w:rsid w:val="00462969"/>
    <w:rsid w:val="00463031"/>
    <w:rsid w:val="004644DE"/>
    <w:rsid w:val="004650C9"/>
    <w:rsid w:val="00467199"/>
    <w:rsid w:val="00467BF9"/>
    <w:rsid w:val="00471A7C"/>
    <w:rsid w:val="004727F9"/>
    <w:rsid w:val="0047319D"/>
    <w:rsid w:val="00474AC9"/>
    <w:rsid w:val="00477B1C"/>
    <w:rsid w:val="004867D3"/>
    <w:rsid w:val="004A0532"/>
    <w:rsid w:val="004A075F"/>
    <w:rsid w:val="004C016C"/>
    <w:rsid w:val="004C13D4"/>
    <w:rsid w:val="004D19C3"/>
    <w:rsid w:val="004D2C55"/>
    <w:rsid w:val="004E4324"/>
    <w:rsid w:val="004E6075"/>
    <w:rsid w:val="004F041D"/>
    <w:rsid w:val="004F1EA3"/>
    <w:rsid w:val="00500A3B"/>
    <w:rsid w:val="0050132B"/>
    <w:rsid w:val="00503DB7"/>
    <w:rsid w:val="0050602B"/>
    <w:rsid w:val="00507EFF"/>
    <w:rsid w:val="005103C6"/>
    <w:rsid w:val="00530BFA"/>
    <w:rsid w:val="00530F0F"/>
    <w:rsid w:val="00534088"/>
    <w:rsid w:val="0053709C"/>
    <w:rsid w:val="00541E14"/>
    <w:rsid w:val="00543DAF"/>
    <w:rsid w:val="00551690"/>
    <w:rsid w:val="00552271"/>
    <w:rsid w:val="00564434"/>
    <w:rsid w:val="005668EA"/>
    <w:rsid w:val="0057651B"/>
    <w:rsid w:val="00581C5B"/>
    <w:rsid w:val="005866C7"/>
    <w:rsid w:val="0059124E"/>
    <w:rsid w:val="00592D7D"/>
    <w:rsid w:val="00593942"/>
    <w:rsid w:val="005950F6"/>
    <w:rsid w:val="0059581E"/>
    <w:rsid w:val="005A4DCD"/>
    <w:rsid w:val="005A5AEC"/>
    <w:rsid w:val="005A5F4B"/>
    <w:rsid w:val="005B0CEA"/>
    <w:rsid w:val="005C4394"/>
    <w:rsid w:val="005C45BF"/>
    <w:rsid w:val="005C49C2"/>
    <w:rsid w:val="005C58F1"/>
    <w:rsid w:val="005C6C9B"/>
    <w:rsid w:val="005D1F03"/>
    <w:rsid w:val="005D262C"/>
    <w:rsid w:val="005D2A63"/>
    <w:rsid w:val="005E27DE"/>
    <w:rsid w:val="005E309D"/>
    <w:rsid w:val="005E4320"/>
    <w:rsid w:val="005E7811"/>
    <w:rsid w:val="005F311A"/>
    <w:rsid w:val="005F3C4E"/>
    <w:rsid w:val="0060364E"/>
    <w:rsid w:val="00604BD0"/>
    <w:rsid w:val="0060619A"/>
    <w:rsid w:val="00615990"/>
    <w:rsid w:val="00616E25"/>
    <w:rsid w:val="00617EED"/>
    <w:rsid w:val="00621799"/>
    <w:rsid w:val="006221E7"/>
    <w:rsid w:val="00624CC0"/>
    <w:rsid w:val="00627320"/>
    <w:rsid w:val="0063273A"/>
    <w:rsid w:val="00635CD2"/>
    <w:rsid w:val="006402CE"/>
    <w:rsid w:val="006460C4"/>
    <w:rsid w:val="00650D14"/>
    <w:rsid w:val="00662101"/>
    <w:rsid w:val="006640AD"/>
    <w:rsid w:val="00665A7E"/>
    <w:rsid w:val="0066787B"/>
    <w:rsid w:val="00680CE8"/>
    <w:rsid w:val="00681914"/>
    <w:rsid w:val="00681BD8"/>
    <w:rsid w:val="00683EA1"/>
    <w:rsid w:val="00690025"/>
    <w:rsid w:val="00690821"/>
    <w:rsid w:val="006928AF"/>
    <w:rsid w:val="006B156C"/>
    <w:rsid w:val="006B1979"/>
    <w:rsid w:val="006B3532"/>
    <w:rsid w:val="006B3C2D"/>
    <w:rsid w:val="006B3E91"/>
    <w:rsid w:val="006B4DA2"/>
    <w:rsid w:val="006C06A7"/>
    <w:rsid w:val="006C1710"/>
    <w:rsid w:val="006C651C"/>
    <w:rsid w:val="006D784C"/>
    <w:rsid w:val="006E39C4"/>
    <w:rsid w:val="006E69A4"/>
    <w:rsid w:val="006E726E"/>
    <w:rsid w:val="006F2019"/>
    <w:rsid w:val="006F29E6"/>
    <w:rsid w:val="006F7EA7"/>
    <w:rsid w:val="007018F9"/>
    <w:rsid w:val="007027F9"/>
    <w:rsid w:val="00705190"/>
    <w:rsid w:val="00712399"/>
    <w:rsid w:val="007158B3"/>
    <w:rsid w:val="00715FA0"/>
    <w:rsid w:val="007172B1"/>
    <w:rsid w:val="00720806"/>
    <w:rsid w:val="00720E1F"/>
    <w:rsid w:val="00720EC8"/>
    <w:rsid w:val="007214B4"/>
    <w:rsid w:val="007329C3"/>
    <w:rsid w:val="00733141"/>
    <w:rsid w:val="0073407B"/>
    <w:rsid w:val="007378F5"/>
    <w:rsid w:val="00750FCD"/>
    <w:rsid w:val="00754354"/>
    <w:rsid w:val="00757782"/>
    <w:rsid w:val="00757D92"/>
    <w:rsid w:val="0076448A"/>
    <w:rsid w:val="00771393"/>
    <w:rsid w:val="00771DFB"/>
    <w:rsid w:val="007750B0"/>
    <w:rsid w:val="00786689"/>
    <w:rsid w:val="0078715A"/>
    <w:rsid w:val="00793668"/>
    <w:rsid w:val="00793968"/>
    <w:rsid w:val="007949F5"/>
    <w:rsid w:val="00796A90"/>
    <w:rsid w:val="007A4FD7"/>
    <w:rsid w:val="007B09B6"/>
    <w:rsid w:val="007B38F6"/>
    <w:rsid w:val="007B6700"/>
    <w:rsid w:val="007C2A9F"/>
    <w:rsid w:val="007D26AF"/>
    <w:rsid w:val="007E26E9"/>
    <w:rsid w:val="007E3B60"/>
    <w:rsid w:val="007E4BBF"/>
    <w:rsid w:val="007F2B03"/>
    <w:rsid w:val="007F4C17"/>
    <w:rsid w:val="007F4F27"/>
    <w:rsid w:val="007F7025"/>
    <w:rsid w:val="00805191"/>
    <w:rsid w:val="00807244"/>
    <w:rsid w:val="00807E79"/>
    <w:rsid w:val="008131E1"/>
    <w:rsid w:val="0081505D"/>
    <w:rsid w:val="00815B1F"/>
    <w:rsid w:val="00823043"/>
    <w:rsid w:val="00827834"/>
    <w:rsid w:val="008318E7"/>
    <w:rsid w:val="00831A70"/>
    <w:rsid w:val="0083314A"/>
    <w:rsid w:val="00833FC9"/>
    <w:rsid w:val="00835401"/>
    <w:rsid w:val="00841576"/>
    <w:rsid w:val="00845D29"/>
    <w:rsid w:val="00860EBF"/>
    <w:rsid w:val="0086375D"/>
    <w:rsid w:val="0086558B"/>
    <w:rsid w:val="00866BC2"/>
    <w:rsid w:val="00871F7B"/>
    <w:rsid w:val="00874FA7"/>
    <w:rsid w:val="008757A7"/>
    <w:rsid w:val="00881456"/>
    <w:rsid w:val="008834D3"/>
    <w:rsid w:val="008954D7"/>
    <w:rsid w:val="008B003A"/>
    <w:rsid w:val="008C34F3"/>
    <w:rsid w:val="008D4115"/>
    <w:rsid w:val="008D6767"/>
    <w:rsid w:val="008E0F88"/>
    <w:rsid w:val="008E4718"/>
    <w:rsid w:val="008E6551"/>
    <w:rsid w:val="008F777F"/>
    <w:rsid w:val="00901B21"/>
    <w:rsid w:val="00902274"/>
    <w:rsid w:val="00903B88"/>
    <w:rsid w:val="009052D6"/>
    <w:rsid w:val="00913C0B"/>
    <w:rsid w:val="00926804"/>
    <w:rsid w:val="00934E69"/>
    <w:rsid w:val="00935E65"/>
    <w:rsid w:val="009368E2"/>
    <w:rsid w:val="00946CB5"/>
    <w:rsid w:val="0096148F"/>
    <w:rsid w:val="00980FAB"/>
    <w:rsid w:val="00986171"/>
    <w:rsid w:val="0099216A"/>
    <w:rsid w:val="0099272E"/>
    <w:rsid w:val="0099385F"/>
    <w:rsid w:val="00994860"/>
    <w:rsid w:val="00995AC3"/>
    <w:rsid w:val="009A0ECF"/>
    <w:rsid w:val="009A5AF7"/>
    <w:rsid w:val="009A6FF9"/>
    <w:rsid w:val="009A7B57"/>
    <w:rsid w:val="009B010A"/>
    <w:rsid w:val="009B4AF4"/>
    <w:rsid w:val="009B565D"/>
    <w:rsid w:val="009C264F"/>
    <w:rsid w:val="009D7844"/>
    <w:rsid w:val="009E0116"/>
    <w:rsid w:val="009E12DD"/>
    <w:rsid w:val="009E3AD8"/>
    <w:rsid w:val="009E6A62"/>
    <w:rsid w:val="009F3040"/>
    <w:rsid w:val="009F6043"/>
    <w:rsid w:val="00A115FC"/>
    <w:rsid w:val="00A12963"/>
    <w:rsid w:val="00A1640D"/>
    <w:rsid w:val="00A30EC5"/>
    <w:rsid w:val="00A35622"/>
    <w:rsid w:val="00A50281"/>
    <w:rsid w:val="00A55FCC"/>
    <w:rsid w:val="00A66BF9"/>
    <w:rsid w:val="00A71ECE"/>
    <w:rsid w:val="00A73503"/>
    <w:rsid w:val="00A8143D"/>
    <w:rsid w:val="00A8606E"/>
    <w:rsid w:val="00A93285"/>
    <w:rsid w:val="00AA521D"/>
    <w:rsid w:val="00AA76C4"/>
    <w:rsid w:val="00AC15A0"/>
    <w:rsid w:val="00AD114A"/>
    <w:rsid w:val="00AD15DC"/>
    <w:rsid w:val="00AD2298"/>
    <w:rsid w:val="00AD7F89"/>
    <w:rsid w:val="00AE2462"/>
    <w:rsid w:val="00AF1F74"/>
    <w:rsid w:val="00AF4241"/>
    <w:rsid w:val="00B007F2"/>
    <w:rsid w:val="00B00E89"/>
    <w:rsid w:val="00B07565"/>
    <w:rsid w:val="00B12A26"/>
    <w:rsid w:val="00B12F62"/>
    <w:rsid w:val="00B175F5"/>
    <w:rsid w:val="00B20205"/>
    <w:rsid w:val="00B21E36"/>
    <w:rsid w:val="00B22E3E"/>
    <w:rsid w:val="00B23A2D"/>
    <w:rsid w:val="00B23E71"/>
    <w:rsid w:val="00B2417C"/>
    <w:rsid w:val="00B27104"/>
    <w:rsid w:val="00B273F8"/>
    <w:rsid w:val="00B40668"/>
    <w:rsid w:val="00B45790"/>
    <w:rsid w:val="00B45F0E"/>
    <w:rsid w:val="00B45F87"/>
    <w:rsid w:val="00B55EE0"/>
    <w:rsid w:val="00B60407"/>
    <w:rsid w:val="00B66EBC"/>
    <w:rsid w:val="00B67D69"/>
    <w:rsid w:val="00B70A3B"/>
    <w:rsid w:val="00B759EB"/>
    <w:rsid w:val="00B77B25"/>
    <w:rsid w:val="00B8148D"/>
    <w:rsid w:val="00B82250"/>
    <w:rsid w:val="00B96289"/>
    <w:rsid w:val="00B97DD8"/>
    <w:rsid w:val="00BB5654"/>
    <w:rsid w:val="00BB654B"/>
    <w:rsid w:val="00BC2738"/>
    <w:rsid w:val="00BC3E27"/>
    <w:rsid w:val="00BD7A61"/>
    <w:rsid w:val="00BE20DD"/>
    <w:rsid w:val="00BE5015"/>
    <w:rsid w:val="00BE6D75"/>
    <w:rsid w:val="00BE7D83"/>
    <w:rsid w:val="00BF58B3"/>
    <w:rsid w:val="00C035B2"/>
    <w:rsid w:val="00C06DD4"/>
    <w:rsid w:val="00C11909"/>
    <w:rsid w:val="00C13AB4"/>
    <w:rsid w:val="00C13E54"/>
    <w:rsid w:val="00C216FD"/>
    <w:rsid w:val="00C23B6D"/>
    <w:rsid w:val="00C25863"/>
    <w:rsid w:val="00C41C37"/>
    <w:rsid w:val="00C44D08"/>
    <w:rsid w:val="00C50991"/>
    <w:rsid w:val="00C517A6"/>
    <w:rsid w:val="00C55F1F"/>
    <w:rsid w:val="00C57349"/>
    <w:rsid w:val="00C63CA8"/>
    <w:rsid w:val="00C650B6"/>
    <w:rsid w:val="00C72368"/>
    <w:rsid w:val="00C74412"/>
    <w:rsid w:val="00C816C9"/>
    <w:rsid w:val="00C81762"/>
    <w:rsid w:val="00C868B2"/>
    <w:rsid w:val="00C973AE"/>
    <w:rsid w:val="00CA18B4"/>
    <w:rsid w:val="00CA1DDE"/>
    <w:rsid w:val="00CA4E80"/>
    <w:rsid w:val="00CA4F24"/>
    <w:rsid w:val="00CB0D48"/>
    <w:rsid w:val="00CB2155"/>
    <w:rsid w:val="00CD08E3"/>
    <w:rsid w:val="00CD0C00"/>
    <w:rsid w:val="00CD1F49"/>
    <w:rsid w:val="00CD799F"/>
    <w:rsid w:val="00CE0360"/>
    <w:rsid w:val="00CE7898"/>
    <w:rsid w:val="00CF129E"/>
    <w:rsid w:val="00D02FB2"/>
    <w:rsid w:val="00D10098"/>
    <w:rsid w:val="00D124EA"/>
    <w:rsid w:val="00D13DE2"/>
    <w:rsid w:val="00D2432C"/>
    <w:rsid w:val="00D326B8"/>
    <w:rsid w:val="00D33D22"/>
    <w:rsid w:val="00D61C49"/>
    <w:rsid w:val="00D62494"/>
    <w:rsid w:val="00D6518E"/>
    <w:rsid w:val="00D76527"/>
    <w:rsid w:val="00D87A01"/>
    <w:rsid w:val="00D97A88"/>
    <w:rsid w:val="00DA1137"/>
    <w:rsid w:val="00DB3B64"/>
    <w:rsid w:val="00DB3E9B"/>
    <w:rsid w:val="00DB53F0"/>
    <w:rsid w:val="00DD10E7"/>
    <w:rsid w:val="00DD17BC"/>
    <w:rsid w:val="00DD2D45"/>
    <w:rsid w:val="00DD4953"/>
    <w:rsid w:val="00DD6ACC"/>
    <w:rsid w:val="00DE2F8A"/>
    <w:rsid w:val="00DE6E7C"/>
    <w:rsid w:val="00DF5134"/>
    <w:rsid w:val="00DF5BDA"/>
    <w:rsid w:val="00DF788C"/>
    <w:rsid w:val="00E0037D"/>
    <w:rsid w:val="00E02B9F"/>
    <w:rsid w:val="00E04F1E"/>
    <w:rsid w:val="00E118E9"/>
    <w:rsid w:val="00E2152A"/>
    <w:rsid w:val="00E21757"/>
    <w:rsid w:val="00E2456F"/>
    <w:rsid w:val="00E27868"/>
    <w:rsid w:val="00E416D7"/>
    <w:rsid w:val="00E4732B"/>
    <w:rsid w:val="00E50587"/>
    <w:rsid w:val="00E50F95"/>
    <w:rsid w:val="00E54783"/>
    <w:rsid w:val="00E54F84"/>
    <w:rsid w:val="00E62722"/>
    <w:rsid w:val="00E62BB1"/>
    <w:rsid w:val="00E64ABE"/>
    <w:rsid w:val="00E6737F"/>
    <w:rsid w:val="00E70024"/>
    <w:rsid w:val="00E700E4"/>
    <w:rsid w:val="00E84C77"/>
    <w:rsid w:val="00E93103"/>
    <w:rsid w:val="00E942F5"/>
    <w:rsid w:val="00EA0726"/>
    <w:rsid w:val="00EA0890"/>
    <w:rsid w:val="00EA2DAE"/>
    <w:rsid w:val="00EA4AE8"/>
    <w:rsid w:val="00EB0268"/>
    <w:rsid w:val="00EB35FD"/>
    <w:rsid w:val="00EB6355"/>
    <w:rsid w:val="00EB7A04"/>
    <w:rsid w:val="00EC10C1"/>
    <w:rsid w:val="00ED6008"/>
    <w:rsid w:val="00EE0AB5"/>
    <w:rsid w:val="00EE3A36"/>
    <w:rsid w:val="00EF28B9"/>
    <w:rsid w:val="00F003DB"/>
    <w:rsid w:val="00F009EA"/>
    <w:rsid w:val="00F00F89"/>
    <w:rsid w:val="00F03EAD"/>
    <w:rsid w:val="00F048ED"/>
    <w:rsid w:val="00F12FDE"/>
    <w:rsid w:val="00F22643"/>
    <w:rsid w:val="00F242E5"/>
    <w:rsid w:val="00F371CA"/>
    <w:rsid w:val="00F4188A"/>
    <w:rsid w:val="00F45293"/>
    <w:rsid w:val="00F50204"/>
    <w:rsid w:val="00F550D3"/>
    <w:rsid w:val="00F56D2B"/>
    <w:rsid w:val="00F671D1"/>
    <w:rsid w:val="00F725AB"/>
    <w:rsid w:val="00F77421"/>
    <w:rsid w:val="00F85964"/>
    <w:rsid w:val="00F92C4B"/>
    <w:rsid w:val="00F92CCC"/>
    <w:rsid w:val="00F93A3E"/>
    <w:rsid w:val="00FA0616"/>
    <w:rsid w:val="00FA5B97"/>
    <w:rsid w:val="00FB437C"/>
    <w:rsid w:val="00FB6697"/>
    <w:rsid w:val="00FD0E08"/>
    <w:rsid w:val="00FD2A0B"/>
    <w:rsid w:val="00FD32B0"/>
    <w:rsid w:val="00FD3FAE"/>
    <w:rsid w:val="00FD5D69"/>
    <w:rsid w:val="00FD5E02"/>
    <w:rsid w:val="00FE31B1"/>
    <w:rsid w:val="00FE44AE"/>
    <w:rsid w:val="00FE582B"/>
    <w:rsid w:val="00FE637D"/>
    <w:rsid w:val="00FE79B1"/>
    <w:rsid w:val="00FF0A17"/>
    <w:rsid w:val="00FF313D"/>
    <w:rsid w:val="00FF403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3F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16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16C"/>
    <w:pPr>
      <w:tabs>
        <w:tab w:val="center" w:pos="4819"/>
        <w:tab w:val="right" w:pos="9638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16C"/>
  </w:style>
  <w:style w:type="paragraph" w:styleId="Pidipagina">
    <w:name w:val="footer"/>
    <w:basedOn w:val="Normale"/>
    <w:link w:val="PidipaginaCarattere"/>
    <w:uiPriority w:val="99"/>
    <w:unhideWhenUsed/>
    <w:rsid w:val="004C016C"/>
    <w:pPr>
      <w:tabs>
        <w:tab w:val="center" w:pos="4819"/>
        <w:tab w:val="right" w:pos="9638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1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5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576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4AF4"/>
    <w:pPr>
      <w:spacing w:after="360"/>
      <w:jc w:val="left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302290"/>
    <w:pPr>
      <w:ind w:left="720"/>
      <w:contextualSpacing/>
    </w:pPr>
  </w:style>
  <w:style w:type="paragraph" w:customStyle="1" w:styleId="paragraph">
    <w:name w:val="paragraph"/>
    <w:basedOn w:val="Normale"/>
    <w:rsid w:val="0047319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7319D"/>
  </w:style>
  <w:style w:type="character" w:customStyle="1" w:styleId="eop">
    <w:name w:val="eop"/>
    <w:basedOn w:val="Carpredefinitoparagrafo"/>
    <w:rsid w:val="0047319D"/>
  </w:style>
  <w:style w:type="character" w:styleId="Enfasicorsivo">
    <w:name w:val="Emphasis"/>
    <w:basedOn w:val="Carpredefinitoparagrafo"/>
    <w:uiPriority w:val="20"/>
    <w:qFormat/>
    <w:rsid w:val="000D0768"/>
    <w:rPr>
      <w:i/>
      <w:iCs/>
    </w:rPr>
  </w:style>
  <w:style w:type="character" w:styleId="Enfasigrassetto">
    <w:name w:val="Strong"/>
    <w:basedOn w:val="Carpredefinitoparagrafo"/>
    <w:uiPriority w:val="22"/>
    <w:qFormat/>
    <w:rsid w:val="000D076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D19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19C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19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19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19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6F1CC3A5AF647BD946BC7800ED4D2" ma:contentTypeVersion="10" ma:contentTypeDescription="Creare un nuovo documento." ma:contentTypeScope="" ma:versionID="f28e85eb1a4a1680abae941b55d9be30">
  <xsd:schema xmlns:xsd="http://www.w3.org/2001/XMLSchema" xmlns:xs="http://www.w3.org/2001/XMLSchema" xmlns:p="http://schemas.microsoft.com/office/2006/metadata/properties" xmlns:ns2="ec80ae96-e821-4d03-98df-05d34b3a1400" xmlns:ns3="98b0d042-de08-46cd-aa99-3c7d22438dac" targetNamespace="http://schemas.microsoft.com/office/2006/metadata/properties" ma:root="true" ma:fieldsID="ef7a3ea17842fc7bf6ed34b7daaab970" ns2:_="" ns3:_="">
    <xsd:import namespace="ec80ae96-e821-4d03-98df-05d34b3a1400"/>
    <xsd:import namespace="98b0d042-de08-46cd-aa99-3c7d22438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0ae96-e821-4d03-98df-05d34b3a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0d042-de08-46cd-aa99-3c7d22438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F5C5-6932-41DC-8D5E-38A1FDF40AE8}">
  <ds:schemaRefs>
    <ds:schemaRef ds:uri="http://purl.org/dc/elements/1.1/"/>
    <ds:schemaRef ds:uri="ec80ae96-e821-4d03-98df-05d34b3a1400"/>
    <ds:schemaRef ds:uri="http://purl.org/dc/terms/"/>
    <ds:schemaRef ds:uri="98b0d042-de08-46cd-aa99-3c7d22438da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012ED4-0A30-4BEC-A042-3D007A6C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0ae96-e821-4d03-98df-05d34b3a1400"/>
    <ds:schemaRef ds:uri="98b0d042-de08-46cd-aa99-3c7d22438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73A36-44A0-42C8-B6C1-CCF396FA1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F0057-F580-42A5-9C26-E3C0CD82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69CDF31C.dotm</Template>
  <TotalTime>0</TotalTime>
  <Pages>3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2021-05-26T15:27:00Z</dcterms:created>
  <dcterms:modified xsi:type="dcterms:W3CDTF">2021-05-26T15:27:00Z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0x0101007706F1CC3A5AF647BD946BC7800ED4D2</vt:lpwstr>
  </property>
</Properties>
</file>