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0B89" w14:textId="76505E46" w:rsidR="00FB4196" w:rsidRDefault="008C157E" w:rsidP="008C157E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u w:val="single"/>
          <w:lang w:val="it-IT"/>
        </w:rPr>
      </w:pPr>
      <w:r>
        <w:rPr>
          <w:rFonts w:ascii="Poppins" w:hAnsi="Poppins" w:cs="Poppins"/>
          <w:b/>
          <w:u w:val="single"/>
          <w:lang w:val="it-IT"/>
        </w:rPr>
        <w:t>ANTEPRIMA DELLA RICERCA “CIRCANA (EX IRI) PER VINITALY</w:t>
      </w:r>
    </w:p>
    <w:p w14:paraId="043DA8BB" w14:textId="26AA34E8" w:rsidR="008C157E" w:rsidRDefault="008C157E" w:rsidP="008C157E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u w:val="single"/>
          <w:lang w:val="it-IT"/>
        </w:rPr>
      </w:pPr>
      <w:r>
        <w:rPr>
          <w:rFonts w:ascii="Poppins" w:hAnsi="Poppins" w:cs="Poppins"/>
          <w:b/>
          <w:u w:val="single"/>
          <w:lang w:val="it-IT"/>
        </w:rPr>
        <w:t>(</w:t>
      </w:r>
      <w:r w:rsidR="0068550E">
        <w:rPr>
          <w:rFonts w:ascii="Poppins" w:hAnsi="Poppins" w:cs="Poppins"/>
          <w:b/>
          <w:u w:val="single"/>
          <w:lang w:val="it-IT"/>
        </w:rPr>
        <w:t>6</w:t>
      </w:r>
      <w:r>
        <w:rPr>
          <w:rFonts w:ascii="Poppins" w:hAnsi="Poppins" w:cs="Poppins"/>
          <w:b/>
          <w:u w:val="single"/>
          <w:lang w:val="it-IT"/>
        </w:rPr>
        <w:t xml:space="preserve"> tabelle)</w:t>
      </w:r>
    </w:p>
    <w:p w14:paraId="70BF40AD" w14:textId="77777777" w:rsidR="008C157E" w:rsidRDefault="008C157E" w:rsidP="008C157E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u w:val="single"/>
          <w:lang w:val="it-IT"/>
        </w:rPr>
      </w:pPr>
    </w:p>
    <w:p w14:paraId="7913D883" w14:textId="5EEA29C3" w:rsidR="007877A0" w:rsidRPr="00B742B7" w:rsidRDefault="007877A0" w:rsidP="007877A0">
      <w:pPr>
        <w:widowControl w:val="0"/>
        <w:autoSpaceDE w:val="0"/>
        <w:autoSpaceDN w:val="0"/>
        <w:adjustRightInd w:val="0"/>
        <w:ind w:firstLine="720"/>
        <w:rPr>
          <w:rFonts w:ascii="Poppins" w:hAnsi="Poppins" w:cs="Poppins"/>
          <w:b/>
          <w:u w:val="single"/>
          <w:lang w:val="it-IT"/>
        </w:rPr>
      </w:pPr>
      <w:r w:rsidRPr="00B742B7">
        <w:rPr>
          <w:rFonts w:ascii="Poppins" w:hAnsi="Poppins" w:cs="Poppins"/>
          <w:b/>
          <w:u w:val="single"/>
          <w:lang w:val="it-IT"/>
        </w:rPr>
        <w:t xml:space="preserve">Tabella </w:t>
      </w:r>
      <w:proofErr w:type="gramStart"/>
      <w:r w:rsidRPr="00B742B7">
        <w:rPr>
          <w:rFonts w:ascii="Poppins" w:hAnsi="Poppins" w:cs="Poppins"/>
          <w:b/>
          <w:u w:val="single"/>
          <w:lang w:val="it-IT"/>
        </w:rPr>
        <w:t>1:  Andamento</w:t>
      </w:r>
      <w:proofErr w:type="gramEnd"/>
      <w:r w:rsidRPr="00B742B7">
        <w:rPr>
          <w:rFonts w:ascii="Poppins" w:hAnsi="Poppins" w:cs="Poppins"/>
          <w:b/>
          <w:u w:val="single"/>
          <w:lang w:val="it-IT"/>
        </w:rPr>
        <w:t xml:space="preserve"> </w:t>
      </w:r>
      <w:r w:rsidR="00B742B7" w:rsidRPr="00B742B7">
        <w:rPr>
          <w:rFonts w:ascii="Poppins" w:hAnsi="Poppins" w:cs="Poppins"/>
          <w:b/>
          <w:u w:val="single"/>
          <w:lang w:val="it-IT"/>
        </w:rPr>
        <w:t>universo vini - anno 2022</w:t>
      </w:r>
    </w:p>
    <w:p w14:paraId="69C215CC" w14:textId="0BAECC52" w:rsidR="007877A0" w:rsidRDefault="007877A0" w:rsidP="00014E77">
      <w:r w:rsidRPr="007877A0">
        <w:rPr>
          <w:noProof/>
        </w:rPr>
        <w:drawing>
          <wp:inline distT="0" distB="0" distL="0" distR="0" wp14:anchorId="4BE126AD" wp14:editId="7697FD99">
            <wp:extent cx="6108700" cy="158197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5129" cy="15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5168" w14:textId="07AB07BC" w:rsidR="00B742B7" w:rsidRPr="00DB4BAC" w:rsidRDefault="00B742B7" w:rsidP="00B742B7">
      <w:pPr>
        <w:widowControl w:val="0"/>
        <w:autoSpaceDE w:val="0"/>
        <w:autoSpaceDN w:val="0"/>
        <w:adjustRightInd w:val="0"/>
        <w:ind w:firstLine="720"/>
        <w:rPr>
          <w:rFonts w:ascii="Poppins" w:hAnsi="Poppins" w:cs="Poppins"/>
          <w:b/>
          <w:u w:val="single"/>
          <w:lang w:val="it-IT"/>
        </w:rPr>
      </w:pPr>
      <w:r w:rsidRPr="00DB4BAC">
        <w:rPr>
          <w:rFonts w:ascii="Poppins" w:hAnsi="Poppins" w:cs="Poppins"/>
          <w:b/>
          <w:u w:val="single"/>
          <w:lang w:val="it-IT"/>
        </w:rPr>
        <w:t xml:space="preserve">Tabella </w:t>
      </w:r>
      <w:proofErr w:type="gramStart"/>
      <w:r w:rsidRPr="00DB4BAC">
        <w:rPr>
          <w:rFonts w:ascii="Poppins" w:hAnsi="Poppins" w:cs="Poppins"/>
          <w:b/>
          <w:u w:val="single"/>
          <w:lang w:val="it-IT"/>
        </w:rPr>
        <w:t>2:  Andamento</w:t>
      </w:r>
      <w:proofErr w:type="gramEnd"/>
      <w:r w:rsidRPr="00DB4BAC">
        <w:rPr>
          <w:rFonts w:ascii="Poppins" w:hAnsi="Poppins" w:cs="Poppins"/>
          <w:b/>
          <w:u w:val="single"/>
          <w:lang w:val="it-IT"/>
        </w:rPr>
        <w:t xml:space="preserve"> dei formati -  anno 2022</w:t>
      </w:r>
    </w:p>
    <w:p w14:paraId="167C6743" w14:textId="76588AC9" w:rsidR="00B742B7" w:rsidRPr="000C7CBD" w:rsidRDefault="000C7CBD" w:rsidP="00DB4BAC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u w:val="single"/>
          <w:lang w:val="it-IT"/>
        </w:rPr>
      </w:pPr>
      <w:r w:rsidRPr="000C7CBD">
        <w:rPr>
          <w:noProof/>
        </w:rPr>
        <w:drawing>
          <wp:inline distT="0" distB="0" distL="0" distR="0" wp14:anchorId="3DD13E60" wp14:editId="2C5CD4F0">
            <wp:extent cx="5981700" cy="23769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4918" cy="23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2EC0" w14:textId="77777777" w:rsidR="00B0013D" w:rsidRDefault="00B0013D" w:rsidP="00DB4BAC">
      <w:pPr>
        <w:widowControl w:val="0"/>
        <w:autoSpaceDE w:val="0"/>
        <w:autoSpaceDN w:val="0"/>
        <w:adjustRightInd w:val="0"/>
        <w:rPr>
          <w:rFonts w:ascii="Poppins" w:hAnsi="Poppins" w:cs="Poppins"/>
          <w:b/>
          <w:u w:val="single"/>
          <w:lang w:val="it-IT"/>
        </w:rPr>
      </w:pPr>
    </w:p>
    <w:p w14:paraId="3784E18D" w14:textId="77777777" w:rsidR="00B0013D" w:rsidRDefault="00B0013D" w:rsidP="00DB4BAC">
      <w:pPr>
        <w:widowControl w:val="0"/>
        <w:autoSpaceDE w:val="0"/>
        <w:autoSpaceDN w:val="0"/>
        <w:adjustRightInd w:val="0"/>
        <w:rPr>
          <w:rFonts w:ascii="Poppins" w:hAnsi="Poppins" w:cs="Poppins"/>
          <w:b/>
          <w:u w:val="single"/>
          <w:lang w:val="it-IT"/>
        </w:rPr>
      </w:pPr>
    </w:p>
    <w:p w14:paraId="126E6BBD" w14:textId="77777777" w:rsidR="00B0013D" w:rsidRDefault="00B0013D" w:rsidP="00DB4BAC">
      <w:pPr>
        <w:widowControl w:val="0"/>
        <w:autoSpaceDE w:val="0"/>
        <w:autoSpaceDN w:val="0"/>
        <w:adjustRightInd w:val="0"/>
        <w:rPr>
          <w:rFonts w:ascii="Poppins" w:hAnsi="Poppins" w:cs="Poppins"/>
          <w:b/>
          <w:u w:val="single"/>
          <w:lang w:val="it-IT"/>
        </w:rPr>
      </w:pPr>
    </w:p>
    <w:p w14:paraId="61D649A9" w14:textId="77777777" w:rsidR="00B0013D" w:rsidRDefault="00B0013D" w:rsidP="00DB4BAC">
      <w:pPr>
        <w:widowControl w:val="0"/>
        <w:autoSpaceDE w:val="0"/>
        <w:autoSpaceDN w:val="0"/>
        <w:adjustRightInd w:val="0"/>
        <w:rPr>
          <w:rFonts w:ascii="Poppins" w:hAnsi="Poppins" w:cs="Poppins"/>
          <w:b/>
          <w:u w:val="single"/>
          <w:lang w:val="it-IT"/>
        </w:rPr>
      </w:pPr>
    </w:p>
    <w:p w14:paraId="01F7F70F" w14:textId="24C19DA9" w:rsidR="00DB4BAC" w:rsidRPr="00DB4BAC" w:rsidRDefault="00DB4BAC" w:rsidP="00DB4BAC">
      <w:pPr>
        <w:widowControl w:val="0"/>
        <w:autoSpaceDE w:val="0"/>
        <w:autoSpaceDN w:val="0"/>
        <w:adjustRightInd w:val="0"/>
        <w:rPr>
          <w:rFonts w:ascii="Poppins" w:hAnsi="Poppins" w:cs="Poppins"/>
          <w:b/>
          <w:u w:val="single"/>
          <w:lang w:val="it-IT"/>
        </w:rPr>
      </w:pPr>
      <w:r w:rsidRPr="00DB4BAC">
        <w:rPr>
          <w:rFonts w:ascii="Poppins" w:hAnsi="Poppins" w:cs="Poppins"/>
          <w:b/>
          <w:u w:val="single"/>
          <w:lang w:val="it-IT"/>
        </w:rPr>
        <w:lastRenderedPageBreak/>
        <w:t xml:space="preserve">Tabella </w:t>
      </w:r>
      <w:proofErr w:type="gramStart"/>
      <w:r w:rsidRPr="00DB4BAC">
        <w:rPr>
          <w:rFonts w:ascii="Poppins" w:hAnsi="Poppins" w:cs="Poppins"/>
          <w:b/>
          <w:u w:val="single"/>
          <w:lang w:val="it-IT"/>
        </w:rPr>
        <w:t xml:space="preserve">3:  </w:t>
      </w:r>
      <w:r w:rsidR="008F058D">
        <w:rPr>
          <w:rFonts w:ascii="Poppins" w:hAnsi="Poppins" w:cs="Poppins"/>
          <w:b/>
          <w:u w:val="single"/>
          <w:lang w:val="it-IT"/>
        </w:rPr>
        <w:t>Un</w:t>
      </w:r>
      <w:r w:rsidR="004E184C">
        <w:rPr>
          <w:rFonts w:ascii="Poppins" w:hAnsi="Poppins" w:cs="Poppins"/>
          <w:b/>
          <w:u w:val="single"/>
          <w:lang w:val="it-IT"/>
        </w:rPr>
        <w:t>i</w:t>
      </w:r>
      <w:r w:rsidR="008F058D">
        <w:rPr>
          <w:rFonts w:ascii="Poppins" w:hAnsi="Poppins" w:cs="Poppins"/>
          <w:b/>
          <w:u w:val="single"/>
          <w:lang w:val="it-IT"/>
        </w:rPr>
        <w:t>verso</w:t>
      </w:r>
      <w:proofErr w:type="gramEnd"/>
      <w:r w:rsidR="008F058D">
        <w:rPr>
          <w:rFonts w:ascii="Poppins" w:hAnsi="Poppins" w:cs="Poppins"/>
          <w:b/>
          <w:u w:val="single"/>
          <w:lang w:val="it-IT"/>
        </w:rPr>
        <w:t xml:space="preserve"> vini per colore</w:t>
      </w:r>
      <w:r w:rsidRPr="00DB4BAC">
        <w:rPr>
          <w:rFonts w:ascii="Poppins" w:hAnsi="Poppins" w:cs="Poppins"/>
          <w:b/>
          <w:u w:val="single"/>
          <w:lang w:val="it-IT"/>
        </w:rPr>
        <w:t xml:space="preserve"> -  </w:t>
      </w:r>
      <w:r>
        <w:rPr>
          <w:rFonts w:ascii="Poppins" w:hAnsi="Poppins" w:cs="Poppins"/>
          <w:b/>
          <w:u w:val="single"/>
          <w:lang w:val="it-IT"/>
        </w:rPr>
        <w:t>anno 2022</w:t>
      </w:r>
    </w:p>
    <w:p w14:paraId="52D9812B" w14:textId="0CE3CEC8" w:rsidR="00FB4196" w:rsidRPr="00B0013D" w:rsidRDefault="00E948CD" w:rsidP="008F058D">
      <w:pPr>
        <w:rPr>
          <w:lang w:val="it-IT"/>
        </w:rPr>
      </w:pPr>
      <w:r w:rsidRPr="00E948CD">
        <w:rPr>
          <w:noProof/>
        </w:rPr>
        <w:drawing>
          <wp:inline distT="0" distB="0" distL="0" distR="0" wp14:anchorId="2CB26BE1" wp14:editId="1BBF5268">
            <wp:extent cx="5794356" cy="2051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0239" cy="20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57BD" w14:textId="36F1D8E1" w:rsidR="008F058D" w:rsidRPr="008F058D" w:rsidRDefault="008F058D" w:rsidP="008F058D">
      <w:pPr>
        <w:rPr>
          <w:rFonts w:ascii="Poppins" w:hAnsi="Poppins" w:cs="Poppins"/>
          <w:b/>
          <w:u w:val="single"/>
          <w:lang w:val="it-IT"/>
        </w:rPr>
      </w:pPr>
      <w:r w:rsidRPr="008F058D">
        <w:rPr>
          <w:rFonts w:ascii="Poppins" w:hAnsi="Poppins" w:cs="Poppins"/>
          <w:b/>
          <w:u w:val="single"/>
          <w:lang w:val="it-IT"/>
        </w:rPr>
        <w:t xml:space="preserve">Tabella </w:t>
      </w:r>
      <w:proofErr w:type="gramStart"/>
      <w:r w:rsidRPr="008F058D">
        <w:rPr>
          <w:rFonts w:ascii="Poppins" w:hAnsi="Poppins" w:cs="Poppins"/>
          <w:b/>
          <w:u w:val="single"/>
          <w:lang w:val="it-IT"/>
        </w:rPr>
        <w:t xml:space="preserve">4:  </w:t>
      </w:r>
      <w:r w:rsidR="004E184C">
        <w:rPr>
          <w:rFonts w:ascii="Poppins" w:hAnsi="Poppins" w:cs="Poppins"/>
          <w:b/>
          <w:u w:val="single"/>
          <w:lang w:val="it-IT"/>
        </w:rPr>
        <w:t>v</w:t>
      </w:r>
      <w:r w:rsidRPr="008F058D">
        <w:rPr>
          <w:rFonts w:ascii="Poppins" w:hAnsi="Poppins" w:cs="Poppins"/>
          <w:b/>
          <w:u w:val="single"/>
          <w:lang w:val="it-IT"/>
        </w:rPr>
        <w:t>in</w:t>
      </w:r>
      <w:r>
        <w:rPr>
          <w:rFonts w:ascii="Poppins" w:hAnsi="Poppins" w:cs="Poppins"/>
          <w:b/>
          <w:u w:val="single"/>
          <w:lang w:val="it-IT"/>
        </w:rPr>
        <w:t>i</w:t>
      </w:r>
      <w:proofErr w:type="gramEnd"/>
      <w:r w:rsidR="008D6568">
        <w:rPr>
          <w:rFonts w:ascii="Poppins" w:hAnsi="Poppins" w:cs="Poppins"/>
          <w:b/>
          <w:u w:val="single"/>
          <w:lang w:val="it-IT"/>
        </w:rPr>
        <w:t xml:space="preserve"> e spumanti</w:t>
      </w:r>
      <w:r w:rsidRPr="008F058D">
        <w:rPr>
          <w:rFonts w:ascii="Poppins" w:hAnsi="Poppins" w:cs="Poppins"/>
          <w:b/>
          <w:u w:val="single"/>
          <w:lang w:val="it-IT"/>
        </w:rPr>
        <w:t xml:space="preserve"> in bottiglia da 75cl: classifica</w:t>
      </w:r>
      <w:r>
        <w:rPr>
          <w:rFonts w:ascii="Poppins" w:hAnsi="Poppins" w:cs="Poppins"/>
          <w:b/>
          <w:u w:val="single"/>
          <w:lang w:val="it-IT"/>
        </w:rPr>
        <w:t xml:space="preserve"> (litri)</w:t>
      </w:r>
      <w:r w:rsidRPr="008F058D">
        <w:rPr>
          <w:rFonts w:ascii="Poppins" w:hAnsi="Poppins" w:cs="Poppins"/>
          <w:b/>
          <w:u w:val="single"/>
          <w:lang w:val="it-IT"/>
        </w:rPr>
        <w:t>,  delle tipologie di vino più vendute anno 2022</w:t>
      </w:r>
    </w:p>
    <w:p w14:paraId="61CCE53D" w14:textId="2F0F3AFD" w:rsidR="008F058D" w:rsidRDefault="006B4254" w:rsidP="00014E77">
      <w:pPr>
        <w:rPr>
          <w:lang w:val="it-IT"/>
        </w:rPr>
      </w:pPr>
      <w:r w:rsidRPr="006B4254">
        <w:rPr>
          <w:noProof/>
        </w:rPr>
        <w:drawing>
          <wp:inline distT="0" distB="0" distL="0" distR="0" wp14:anchorId="7656B707" wp14:editId="2F89EF11">
            <wp:extent cx="6089650" cy="26483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2361" cy="265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F460" w14:textId="77777777" w:rsidR="00B0013D" w:rsidRDefault="00B0013D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</w:p>
    <w:p w14:paraId="011812AE" w14:textId="77777777" w:rsidR="00B0013D" w:rsidRDefault="00B0013D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</w:p>
    <w:p w14:paraId="49BFD6E0" w14:textId="77777777" w:rsidR="00B0013D" w:rsidRDefault="00B0013D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</w:p>
    <w:p w14:paraId="13948BFB" w14:textId="77777777" w:rsidR="00B0013D" w:rsidRDefault="00B0013D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</w:p>
    <w:p w14:paraId="360B7B5B" w14:textId="77777777" w:rsidR="00B0013D" w:rsidRDefault="00B0013D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</w:p>
    <w:p w14:paraId="5D6F6582" w14:textId="44CAE04B" w:rsidR="003007CF" w:rsidRPr="003007CF" w:rsidRDefault="003007CF" w:rsidP="003007CF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u w:val="single"/>
          <w:lang w:val="it-IT"/>
        </w:rPr>
      </w:pPr>
      <w:r w:rsidRPr="003007CF">
        <w:rPr>
          <w:rFonts w:ascii="Poppins" w:hAnsi="Poppins" w:cs="Poppins"/>
          <w:b/>
          <w:u w:val="single"/>
          <w:lang w:val="it-IT"/>
        </w:rPr>
        <w:lastRenderedPageBreak/>
        <w:t xml:space="preserve">Tabella </w:t>
      </w:r>
      <w:proofErr w:type="gramStart"/>
      <w:r w:rsidRPr="003007CF">
        <w:rPr>
          <w:rFonts w:ascii="Poppins" w:hAnsi="Poppins" w:cs="Poppins"/>
          <w:b/>
          <w:u w:val="single"/>
          <w:lang w:val="it-IT"/>
        </w:rPr>
        <w:t>5:  Classifica</w:t>
      </w:r>
      <w:proofErr w:type="gramEnd"/>
      <w:r w:rsidRPr="003007CF">
        <w:rPr>
          <w:rFonts w:ascii="Poppins" w:hAnsi="Poppins" w:cs="Poppins"/>
          <w:b/>
          <w:u w:val="single"/>
          <w:lang w:val="it-IT"/>
        </w:rPr>
        <w:t xml:space="preserve"> delle tipologie di </w:t>
      </w:r>
      <w:r w:rsidR="008D6568">
        <w:rPr>
          <w:rFonts w:ascii="Poppins" w:hAnsi="Poppins" w:cs="Poppins"/>
          <w:b/>
          <w:u w:val="single"/>
          <w:lang w:val="it-IT"/>
        </w:rPr>
        <w:t>v</w:t>
      </w:r>
      <w:r w:rsidRPr="003007CF">
        <w:rPr>
          <w:rFonts w:ascii="Poppins" w:hAnsi="Poppins" w:cs="Poppins"/>
          <w:b/>
          <w:u w:val="single"/>
          <w:lang w:val="it-IT"/>
        </w:rPr>
        <w:t>in</w:t>
      </w:r>
      <w:r w:rsidR="008D6568">
        <w:rPr>
          <w:rFonts w:ascii="Poppins" w:hAnsi="Poppins" w:cs="Poppins"/>
          <w:b/>
          <w:u w:val="single"/>
          <w:lang w:val="it-IT"/>
        </w:rPr>
        <w:t>i e spumanti</w:t>
      </w:r>
      <w:r w:rsidRPr="003007CF">
        <w:rPr>
          <w:rFonts w:ascii="Poppins" w:hAnsi="Poppins" w:cs="Poppins"/>
          <w:b/>
          <w:u w:val="single"/>
          <w:lang w:val="it-IT"/>
        </w:rPr>
        <w:t xml:space="preserve"> per crescita  </w:t>
      </w:r>
      <w:r w:rsidRPr="004E184C">
        <w:rPr>
          <w:rFonts w:ascii="Poppins" w:hAnsi="Poppins" w:cs="Poppins"/>
          <w:b/>
          <w:color w:val="4E106F" w:themeColor="text2"/>
          <w:u w:val="single"/>
          <w:lang w:val="it-IT"/>
        </w:rPr>
        <w:t>a v</w:t>
      </w:r>
      <w:r w:rsidR="004E184C" w:rsidRPr="004E184C">
        <w:rPr>
          <w:rFonts w:ascii="Poppins" w:hAnsi="Poppins" w:cs="Poppins"/>
          <w:b/>
          <w:color w:val="4E106F" w:themeColor="text2"/>
          <w:u w:val="single"/>
          <w:lang w:val="it-IT"/>
        </w:rPr>
        <w:t>alore</w:t>
      </w:r>
      <w:r w:rsidRPr="003007CF">
        <w:rPr>
          <w:rFonts w:ascii="Poppins" w:hAnsi="Poppins" w:cs="Poppins"/>
          <w:b/>
          <w:u w:val="single"/>
          <w:lang w:val="it-IT"/>
        </w:rPr>
        <w:t xml:space="preserve"> nel formato da 75cl -  </w:t>
      </w:r>
      <w:r>
        <w:rPr>
          <w:rFonts w:ascii="Poppins" w:hAnsi="Poppins" w:cs="Poppins"/>
          <w:b/>
          <w:u w:val="single"/>
          <w:lang w:val="it-IT"/>
        </w:rPr>
        <w:t>anno 2022</w:t>
      </w:r>
    </w:p>
    <w:p w14:paraId="26A3516F" w14:textId="5D4CA0DF" w:rsidR="008F058D" w:rsidRDefault="00320132" w:rsidP="00014E77">
      <w:pPr>
        <w:rPr>
          <w:lang w:val="it-IT"/>
        </w:rPr>
      </w:pPr>
      <w:r w:rsidRPr="00320132">
        <w:rPr>
          <w:noProof/>
        </w:rPr>
        <w:drawing>
          <wp:inline distT="0" distB="0" distL="0" distR="0" wp14:anchorId="5FC48538" wp14:editId="6CA3A7BA">
            <wp:extent cx="6583680" cy="32962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7B81" w14:textId="1B6018EE" w:rsidR="00210628" w:rsidRDefault="00210628" w:rsidP="00014E77">
      <w:pPr>
        <w:rPr>
          <w:rFonts w:ascii="Poppins" w:hAnsi="Poppins" w:cs="Poppins"/>
          <w:b/>
          <w:u w:val="single"/>
          <w:lang w:val="it-IT"/>
        </w:rPr>
      </w:pPr>
    </w:p>
    <w:p w14:paraId="56CCBFCD" w14:textId="07E70FC4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46548215" w14:textId="3EA03E8E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6A811DBD" w14:textId="765EBE43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2BB6120B" w14:textId="02DEF3A9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3E364EB2" w14:textId="4475D443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775CF7C3" w14:textId="4499E37C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5EB8D866" w14:textId="74529E6A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p w14:paraId="6DDC8534" w14:textId="77777777" w:rsidR="008C3819" w:rsidRDefault="008C3819" w:rsidP="0068550E">
      <w:pPr>
        <w:rPr>
          <w:rFonts w:ascii="Poppins" w:hAnsi="Poppins" w:cs="Poppins"/>
          <w:b/>
          <w:u w:val="single"/>
          <w:lang w:val="it-IT"/>
        </w:rPr>
      </w:pPr>
    </w:p>
    <w:p w14:paraId="3E403144" w14:textId="455BCD37" w:rsidR="0068550E" w:rsidRDefault="0068550E" w:rsidP="0068550E">
      <w:pPr>
        <w:rPr>
          <w:rFonts w:ascii="Poppins" w:hAnsi="Poppins" w:cs="Poppins"/>
          <w:b/>
          <w:u w:val="single"/>
          <w:lang w:val="it-IT"/>
        </w:rPr>
      </w:pPr>
      <w:r w:rsidRPr="00C475EB">
        <w:rPr>
          <w:rFonts w:ascii="Poppins" w:hAnsi="Poppins" w:cs="Poppins"/>
          <w:b/>
          <w:u w:val="single"/>
          <w:lang w:val="it-IT"/>
        </w:rPr>
        <w:lastRenderedPageBreak/>
        <w:t xml:space="preserve">Tabella </w:t>
      </w:r>
      <w:proofErr w:type="gramStart"/>
      <w:r>
        <w:rPr>
          <w:rFonts w:ascii="Poppins" w:hAnsi="Poppins" w:cs="Poppins"/>
          <w:b/>
          <w:u w:val="single"/>
          <w:lang w:val="it-IT"/>
        </w:rPr>
        <w:t>6</w:t>
      </w:r>
      <w:r w:rsidRPr="00C475EB">
        <w:rPr>
          <w:rFonts w:ascii="Poppins" w:hAnsi="Poppins" w:cs="Poppins"/>
          <w:b/>
          <w:u w:val="single"/>
          <w:lang w:val="it-IT"/>
        </w:rPr>
        <w:t>:  Classifica</w:t>
      </w:r>
      <w:proofErr w:type="gramEnd"/>
      <w:r w:rsidRPr="00C475EB">
        <w:rPr>
          <w:rFonts w:ascii="Poppins" w:hAnsi="Poppins" w:cs="Poppins"/>
          <w:b/>
          <w:u w:val="single"/>
          <w:lang w:val="it-IT"/>
        </w:rPr>
        <w:t xml:space="preserve">, per regione, a volume delle denominazioni di Vino più vendute -  </w:t>
      </w:r>
      <w:r>
        <w:rPr>
          <w:rFonts w:ascii="Poppins" w:hAnsi="Poppins" w:cs="Poppins"/>
          <w:b/>
          <w:u w:val="single"/>
          <w:lang w:val="it-IT"/>
        </w:rPr>
        <w:t>anno 2022</w:t>
      </w:r>
    </w:p>
    <w:p w14:paraId="6A3522AF" w14:textId="13808ACA" w:rsidR="00EE53F2" w:rsidRDefault="00EE53F2" w:rsidP="0068550E">
      <w:pPr>
        <w:rPr>
          <w:rFonts w:ascii="Poppins" w:hAnsi="Poppins" w:cs="Poppins"/>
          <w:b/>
          <w:u w:val="single"/>
          <w:lang w:val="it-IT"/>
        </w:rPr>
      </w:pPr>
    </w:p>
    <w:p w14:paraId="45591A7C" w14:textId="48E71C0E" w:rsidR="00EE53F2" w:rsidRPr="00C475EB" w:rsidRDefault="00EE53F2" w:rsidP="0068550E">
      <w:pPr>
        <w:rPr>
          <w:rFonts w:ascii="Poppins" w:hAnsi="Poppins" w:cs="Poppins"/>
          <w:b/>
          <w:u w:val="single"/>
          <w:lang w:val="it-IT"/>
        </w:rPr>
      </w:pPr>
      <w:r w:rsidRPr="00EE53F2">
        <w:rPr>
          <w:noProof/>
          <w:color w:val="000000"/>
          <w:sz w:val="36"/>
          <w:szCs w:val="36"/>
        </w:rPr>
        <w:drawing>
          <wp:inline distT="0" distB="0" distL="0" distR="0" wp14:anchorId="652C20B9" wp14:editId="328FB845">
            <wp:extent cx="6181090" cy="6174050"/>
            <wp:effectExtent l="0" t="0" r="0" b="0"/>
            <wp:docPr id="4" name="Pictur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magine che contiene tavolo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6900" cy="62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2ECA" w14:textId="77777777" w:rsidR="008C157E" w:rsidRDefault="008C157E" w:rsidP="00014E77">
      <w:pPr>
        <w:rPr>
          <w:rFonts w:ascii="Poppins" w:hAnsi="Poppins" w:cs="Poppins"/>
          <w:b/>
          <w:u w:val="single"/>
          <w:lang w:val="it-IT"/>
        </w:rPr>
      </w:pPr>
    </w:p>
    <w:sectPr w:rsidR="008C157E" w:rsidSect="00905A59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360" w:right="936" w:bottom="806" w:left="936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A067" w14:textId="77777777" w:rsidR="0052199E" w:rsidRDefault="0052199E" w:rsidP="002A3071">
      <w:r>
        <w:separator/>
      </w:r>
    </w:p>
    <w:p w14:paraId="263582F6" w14:textId="77777777" w:rsidR="0052199E" w:rsidRDefault="0052199E" w:rsidP="002A3071"/>
  </w:endnote>
  <w:endnote w:type="continuationSeparator" w:id="0">
    <w:p w14:paraId="57158BEF" w14:textId="77777777" w:rsidR="0052199E" w:rsidRDefault="0052199E" w:rsidP="002A3071">
      <w:r>
        <w:continuationSeparator/>
      </w:r>
    </w:p>
    <w:p w14:paraId="70A6235E" w14:textId="77777777" w:rsidR="0052199E" w:rsidRDefault="0052199E" w:rsidP="002A3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76CC" w14:textId="77777777" w:rsidR="007C4B62" w:rsidRDefault="00ED1DDC" w:rsidP="002A3071">
    <w:pPr>
      <w:pStyle w:val="Pidipagina"/>
    </w:pPr>
    <w:r w:rsidRPr="00DB1AD6">
      <w:rPr>
        <w:noProof/>
      </w:rPr>
      <w:drawing>
        <wp:anchor distT="0" distB="0" distL="114300" distR="114300" simplePos="0" relativeHeight="251738112" behindDoc="0" locked="0" layoutInCell="1" allowOverlap="1" wp14:anchorId="5482AD34" wp14:editId="343B8BE4">
          <wp:simplePos x="0" y="0"/>
          <wp:positionH relativeFrom="column">
            <wp:posOffset>5821680</wp:posOffset>
          </wp:positionH>
          <wp:positionV relativeFrom="paragraph">
            <wp:posOffset>-819785</wp:posOffset>
          </wp:positionV>
          <wp:extent cx="1371600" cy="1371600"/>
          <wp:effectExtent l="0" t="0" r="0" b="0"/>
          <wp:wrapThrough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94741" w14:textId="77777777" w:rsidR="00C3707C" w:rsidRDefault="00C3707C" w:rsidP="002A30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1F9B" w14:textId="77777777" w:rsidR="003917F0" w:rsidRDefault="00B25751" w:rsidP="002A3071">
    <w:pPr>
      <w:pStyle w:val="Pidipagina"/>
    </w:pPr>
    <w:r>
      <w:rPr>
        <w:noProof/>
      </w:rPr>
      <w:drawing>
        <wp:anchor distT="0" distB="0" distL="114300" distR="114300" simplePos="0" relativeHeight="251741184" behindDoc="0" locked="0" layoutInCell="1" allowOverlap="1" wp14:anchorId="6B728829" wp14:editId="23DE8109">
          <wp:simplePos x="0" y="0"/>
          <wp:positionH relativeFrom="page">
            <wp:posOffset>5728970</wp:posOffset>
          </wp:positionH>
          <wp:positionV relativeFrom="page">
            <wp:posOffset>9003030</wp:posOffset>
          </wp:positionV>
          <wp:extent cx="1673352" cy="685800"/>
          <wp:effectExtent l="0" t="0" r="0" b="0"/>
          <wp:wrapThrough wrapText="bothSides">
            <wp:wrapPolygon edited="0">
              <wp:start x="3443" y="3600"/>
              <wp:lineTo x="2459" y="4800"/>
              <wp:lineTo x="1476" y="8400"/>
              <wp:lineTo x="1476" y="13200"/>
              <wp:lineTo x="2623" y="16800"/>
              <wp:lineTo x="3443" y="17600"/>
              <wp:lineTo x="4918" y="17600"/>
              <wp:lineTo x="17214" y="15200"/>
              <wp:lineTo x="20002" y="14000"/>
              <wp:lineTo x="19018" y="10800"/>
              <wp:lineTo x="19182" y="9200"/>
              <wp:lineTo x="15247" y="7600"/>
              <wp:lineTo x="4918" y="3600"/>
              <wp:lineTo x="3443" y="360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9CE" w14:textId="77777777" w:rsidR="007C4B62" w:rsidRPr="009F26CC" w:rsidRDefault="00E21C23" w:rsidP="002A307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9ACD" w14:textId="77777777" w:rsidR="0052199E" w:rsidRDefault="0052199E" w:rsidP="002A3071">
      <w:r>
        <w:separator/>
      </w:r>
    </w:p>
    <w:p w14:paraId="2085A92E" w14:textId="77777777" w:rsidR="0052199E" w:rsidRDefault="0052199E" w:rsidP="002A3071"/>
  </w:footnote>
  <w:footnote w:type="continuationSeparator" w:id="0">
    <w:p w14:paraId="285EE1C4" w14:textId="77777777" w:rsidR="0052199E" w:rsidRDefault="0052199E" w:rsidP="002A3071">
      <w:r>
        <w:continuationSeparator/>
      </w:r>
    </w:p>
    <w:p w14:paraId="5B07DED0" w14:textId="77777777" w:rsidR="0052199E" w:rsidRDefault="0052199E" w:rsidP="002A3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855D" w14:textId="77777777" w:rsidR="007C4B62" w:rsidRDefault="00ED1DDC" w:rsidP="002A3071">
    <w:pPr>
      <w:pStyle w:val="Intestazione"/>
    </w:pPr>
    <w:r>
      <w:rPr>
        <w:noProof/>
      </w:rPr>
      <w:drawing>
        <wp:anchor distT="0" distB="0" distL="114300" distR="114300" simplePos="0" relativeHeight="251740160" behindDoc="0" locked="0" layoutInCell="1" allowOverlap="1" wp14:anchorId="49075400" wp14:editId="392E4DBB">
          <wp:simplePos x="0" y="0"/>
          <wp:positionH relativeFrom="column">
            <wp:posOffset>-659130</wp:posOffset>
          </wp:positionH>
          <wp:positionV relativeFrom="paragraph">
            <wp:posOffset>-372745</wp:posOffset>
          </wp:positionV>
          <wp:extent cx="7635240" cy="436245"/>
          <wp:effectExtent l="0" t="0" r="10160" b="0"/>
          <wp:wrapThrough wrapText="bothSides">
            <wp:wrapPolygon edited="0">
              <wp:start x="0" y="0"/>
              <wp:lineTo x="0" y="20122"/>
              <wp:lineTo x="21557" y="20122"/>
              <wp:lineTo x="2155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50CEA" w14:textId="77777777" w:rsidR="00C3707C" w:rsidRDefault="00C3707C" w:rsidP="002A3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282" w14:textId="77777777" w:rsidR="000722AC" w:rsidRDefault="00AC1AB2" w:rsidP="002A3071">
    <w:pPr>
      <w:pStyle w:val="Intestazione"/>
    </w:pPr>
    <w:r>
      <w:rPr>
        <w:noProof/>
      </w:rPr>
      <w:drawing>
        <wp:anchor distT="0" distB="0" distL="114300" distR="114300" simplePos="0" relativeHeight="251742208" behindDoc="0" locked="0" layoutInCell="1" allowOverlap="1" wp14:anchorId="4068CE95" wp14:editId="0FCA0731">
          <wp:simplePos x="0" y="0"/>
          <wp:positionH relativeFrom="column">
            <wp:posOffset>-4960620</wp:posOffset>
          </wp:positionH>
          <wp:positionV relativeFrom="paragraph">
            <wp:posOffset>-478905</wp:posOffset>
          </wp:positionV>
          <wp:extent cx="15992908" cy="4846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290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E7"/>
    <w:multiLevelType w:val="multilevel"/>
    <w:tmpl w:val="4546DAEC"/>
    <w:styleLink w:val="CurrentList5"/>
    <w:lvl w:ilvl="0">
      <w:start w:val="1"/>
      <w:numFmt w:val="bullet"/>
      <w:lvlText w:val="—"/>
      <w:lvlJc w:val="left"/>
      <w:pPr>
        <w:ind w:left="720" w:hanging="360"/>
      </w:pPr>
      <w:rPr>
        <w:rFonts w:ascii="Roboto Condensed Light" w:hAnsi="Roboto Condensed Light" w:hint="default"/>
        <w:caps w:val="0"/>
        <w:strike w:val="0"/>
        <w:dstrike w:val="0"/>
        <w:vanish w:val="0"/>
        <w:color w:val="4E106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688"/>
    <w:multiLevelType w:val="multilevel"/>
    <w:tmpl w:val="ACBAE828"/>
    <w:styleLink w:val="CurrentList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E106F" w:themeColor="text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E106F" w:themeColor="text2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200E"/>
    <w:multiLevelType w:val="multilevel"/>
    <w:tmpl w:val="46CC9782"/>
    <w:styleLink w:val="CurrentList14"/>
    <w:lvl w:ilvl="0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12197151"/>
    <w:multiLevelType w:val="hybridMultilevel"/>
    <w:tmpl w:val="53E63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D45"/>
    <w:multiLevelType w:val="multilevel"/>
    <w:tmpl w:val="480A12F8"/>
    <w:styleLink w:val="CurrentList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106F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B6D"/>
    <w:multiLevelType w:val="hybridMultilevel"/>
    <w:tmpl w:val="6B30A2F0"/>
    <w:lvl w:ilvl="0" w:tplc="F8D6E74C">
      <w:start w:val="147"/>
      <w:numFmt w:val="bullet"/>
      <w:pStyle w:val="BulletLevel2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color w:val="7A4C93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2B58"/>
    <w:multiLevelType w:val="multilevel"/>
    <w:tmpl w:val="954271BA"/>
    <w:styleLink w:val="CurrentList3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E106F" w:themeColor="text2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color w:val="4E106F" w:themeColor="text2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5649"/>
    <w:multiLevelType w:val="hybridMultilevel"/>
    <w:tmpl w:val="F0F44F46"/>
    <w:lvl w:ilvl="0" w:tplc="C2388A84">
      <w:start w:val="147"/>
      <w:numFmt w:val="bullet"/>
      <w:pStyle w:val="BulletPoint-Level3"/>
      <w:lvlText w:val="―"/>
      <w:lvlJc w:val="left"/>
      <w:pPr>
        <w:tabs>
          <w:tab w:val="num" w:pos="2160"/>
        </w:tabs>
        <w:ind w:left="1080" w:hanging="360"/>
      </w:pPr>
      <w:rPr>
        <w:rFonts w:ascii="Roboto Condensed" w:hAnsi="Roboto Condensed" w:hint="default"/>
        <w:color w:val="7A4C93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0BEB"/>
    <w:multiLevelType w:val="multilevel"/>
    <w:tmpl w:val="CA7806C6"/>
    <w:styleLink w:val="CurrentList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87B7" w:themeColor="accent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3D1C"/>
    <w:multiLevelType w:val="multilevel"/>
    <w:tmpl w:val="E1760AF0"/>
    <w:styleLink w:val="CurrentList19"/>
    <w:lvl w:ilvl="0">
      <w:start w:val="1"/>
      <w:numFmt w:val="bullet"/>
      <w:lvlText w:val="="/>
      <w:lvlJc w:val="left"/>
      <w:pPr>
        <w:tabs>
          <w:tab w:val="num" w:pos="936"/>
        </w:tabs>
        <w:ind w:left="36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271911BD"/>
    <w:multiLevelType w:val="multilevel"/>
    <w:tmpl w:val="1D3868EC"/>
    <w:styleLink w:val="CurrentList18"/>
    <w:lvl w:ilvl="0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5C10"/>
    <w:multiLevelType w:val="hybridMultilevel"/>
    <w:tmpl w:val="1BBC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1A0A"/>
    <w:multiLevelType w:val="hybridMultilevel"/>
    <w:tmpl w:val="56C8996C"/>
    <w:lvl w:ilvl="0" w:tplc="3D16C8B2">
      <w:numFmt w:val="bullet"/>
      <w:pStyle w:val="BulletPoint-Level5"/>
      <w:lvlText w:val="—"/>
      <w:lvlJc w:val="left"/>
      <w:pPr>
        <w:tabs>
          <w:tab w:val="num" w:pos="3600"/>
        </w:tabs>
        <w:ind w:left="1800" w:hanging="360"/>
      </w:pPr>
      <w:rPr>
        <w:rFonts w:ascii="Roboto Condensed" w:hAnsi="Roboto Condensed" w:hint="default"/>
        <w:color w:val="7A4C93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04D"/>
    <w:multiLevelType w:val="multilevel"/>
    <w:tmpl w:val="B31CB786"/>
    <w:styleLink w:val="CurrentList16"/>
    <w:lvl w:ilvl="0">
      <w:start w:val="1"/>
      <w:numFmt w:val="bullet"/>
      <w:lvlText w:val="="/>
      <w:lvlJc w:val="left"/>
      <w:pPr>
        <w:tabs>
          <w:tab w:val="num" w:pos="936"/>
        </w:tabs>
        <w:ind w:left="36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 w15:restartNumberingAfterBreak="0">
    <w:nsid w:val="45646288"/>
    <w:multiLevelType w:val="multilevel"/>
    <w:tmpl w:val="26F28B8C"/>
    <w:styleLink w:val="CurrentList9"/>
    <w:lvl w:ilvl="0">
      <w:start w:val="1"/>
      <w:numFmt w:val="bullet"/>
      <w:lvlText w:val="—"/>
      <w:lvlJc w:val="left"/>
      <w:pPr>
        <w:ind w:left="720" w:hanging="360"/>
      </w:pPr>
      <w:rPr>
        <w:rFonts w:ascii="Roboto Condensed Light" w:hAnsi="Roboto Condensed Light" w:hint="default"/>
        <w:caps w:val="0"/>
        <w:strike w:val="0"/>
        <w:dstrike w:val="0"/>
        <w:vanish w:val="0"/>
        <w:color w:val="7A4C93" w:themeColor="accent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A74FB"/>
    <w:multiLevelType w:val="multilevel"/>
    <w:tmpl w:val="6F741D2C"/>
    <w:styleLink w:val="CurrentList17"/>
    <w:lvl w:ilvl="0">
      <w:start w:val="1"/>
      <w:numFmt w:val="bullet"/>
      <w:lvlText w:val="="/>
      <w:lvlJc w:val="left"/>
      <w:pPr>
        <w:tabs>
          <w:tab w:val="num" w:pos="936"/>
        </w:tabs>
        <w:ind w:left="36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 w15:restartNumberingAfterBreak="0">
    <w:nsid w:val="4E75209F"/>
    <w:multiLevelType w:val="multilevel"/>
    <w:tmpl w:val="87F06470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106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50E6"/>
    <w:multiLevelType w:val="hybridMultilevel"/>
    <w:tmpl w:val="1FB6094E"/>
    <w:lvl w:ilvl="0" w:tplc="B676736A">
      <w:start w:val="1"/>
      <w:numFmt w:val="bullet"/>
      <w:pStyle w:val="Paragrafoelenco"/>
      <w:lvlText w:val="="/>
      <w:lvlJc w:val="left"/>
      <w:pPr>
        <w:tabs>
          <w:tab w:val="num" w:pos="936"/>
        </w:tabs>
        <w:ind w:left="360" w:hanging="360"/>
      </w:pPr>
      <w:rPr>
        <w:rFonts w:ascii="Webdings" w:hAnsi="Webdings" w:hint="default"/>
        <w:color w:val="7A4C93" w:themeColor="accent5"/>
      </w:rPr>
    </w:lvl>
    <w:lvl w:ilvl="1" w:tplc="B944D766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 w:tplc="61648DB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 w:tplc="33943D28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 w:tplc="BBC400F8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 w:tplc="3C946586" w:tentative="1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3E41214" w:tentative="1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77E7220" w:tentative="1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A3899B0" w:tentative="1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8" w15:restartNumberingAfterBreak="0">
    <w:nsid w:val="54754A8D"/>
    <w:multiLevelType w:val="multilevel"/>
    <w:tmpl w:val="79F2B0B2"/>
    <w:styleLink w:val="CurrentList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687B7" w:themeColor="accent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20B1"/>
    <w:multiLevelType w:val="multilevel"/>
    <w:tmpl w:val="513CF7A8"/>
    <w:styleLink w:val="CurrentList1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E106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6E6F"/>
    <w:multiLevelType w:val="multilevel"/>
    <w:tmpl w:val="EEEA33BC"/>
    <w:styleLink w:val="CurrentList11"/>
    <w:lvl w:ilvl="0">
      <w:start w:val="1"/>
      <w:numFmt w:val="bullet"/>
      <w:lvlText w:val=""/>
      <w:lvlJc w:val="left"/>
      <w:pPr>
        <w:ind w:left="360" w:hanging="360"/>
      </w:pPr>
      <w:rPr>
        <w:rFonts w:ascii="Webdings" w:hAnsi="Webdings" w:hint="default"/>
        <w:color w:val="7A4C93" w:themeColor="accent5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0476"/>
    <w:multiLevelType w:val="multilevel"/>
    <w:tmpl w:val="D108AABC"/>
    <w:styleLink w:val="CurrentList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4E106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D28F0"/>
    <w:multiLevelType w:val="multilevel"/>
    <w:tmpl w:val="ECE22658"/>
    <w:styleLink w:val="CurrentList12"/>
    <w:lvl w:ilvl="0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3" w15:restartNumberingAfterBreak="0">
    <w:nsid w:val="760B57F3"/>
    <w:multiLevelType w:val="multilevel"/>
    <w:tmpl w:val="D6F8763C"/>
    <w:styleLink w:val="CurrentList13"/>
    <w:lvl w:ilvl="0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4" w15:restartNumberingAfterBreak="0">
    <w:nsid w:val="7BD90406"/>
    <w:multiLevelType w:val="hybridMultilevel"/>
    <w:tmpl w:val="A854263A"/>
    <w:lvl w:ilvl="0" w:tplc="58CC1C9C">
      <w:start w:val="147"/>
      <w:numFmt w:val="bullet"/>
      <w:pStyle w:val="BulletPoint-Level4"/>
      <w:lvlText w:val="•"/>
      <w:lvlJc w:val="left"/>
      <w:pPr>
        <w:tabs>
          <w:tab w:val="num" w:pos="2880"/>
        </w:tabs>
        <w:ind w:left="1440" w:hanging="360"/>
      </w:pPr>
      <w:rPr>
        <w:rFonts w:ascii="Arial" w:hAnsi="Arial" w:hint="default"/>
        <w:color w:val="7A4C93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07D5F"/>
    <w:multiLevelType w:val="multilevel"/>
    <w:tmpl w:val="46CC9782"/>
    <w:styleLink w:val="CurrentList15"/>
    <w:lvl w:ilvl="0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7A4C93" w:themeColor="accent5"/>
      </w:rPr>
    </w:lvl>
    <w:lvl w:ilvl="1">
      <w:start w:val="1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7A4C93" w:themeColor="accent5"/>
      </w:rPr>
    </w:lvl>
    <w:lvl w:ilvl="2">
      <w:start w:val="147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  <w:color w:val="7A4C93" w:themeColor="accent5"/>
      </w:rPr>
    </w:lvl>
    <w:lvl w:ilvl="3">
      <w:start w:val="1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7A4C93" w:themeColor="accent5"/>
      </w:rPr>
    </w:lvl>
    <w:lvl w:ilvl="4"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  <w:color w:val="7A4C93" w:themeColor="accent5"/>
      </w:rPr>
    </w:lvl>
    <w:lvl w:ilvl="5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 w16cid:durableId="1344167439">
    <w:abstractNumId w:val="19"/>
  </w:num>
  <w:num w:numId="2" w16cid:durableId="583341046">
    <w:abstractNumId w:val="16"/>
  </w:num>
  <w:num w:numId="3" w16cid:durableId="367295148">
    <w:abstractNumId w:val="6"/>
  </w:num>
  <w:num w:numId="4" w16cid:durableId="760952156">
    <w:abstractNumId w:val="1"/>
  </w:num>
  <w:num w:numId="5" w16cid:durableId="1390225800">
    <w:abstractNumId w:val="0"/>
  </w:num>
  <w:num w:numId="6" w16cid:durableId="1101027362">
    <w:abstractNumId w:val="21"/>
  </w:num>
  <w:num w:numId="7" w16cid:durableId="396709305">
    <w:abstractNumId w:val="4"/>
  </w:num>
  <w:num w:numId="8" w16cid:durableId="1144396294">
    <w:abstractNumId w:val="18"/>
  </w:num>
  <w:num w:numId="9" w16cid:durableId="980572552">
    <w:abstractNumId w:val="14"/>
  </w:num>
  <w:num w:numId="10" w16cid:durableId="1675300309">
    <w:abstractNumId w:val="8"/>
  </w:num>
  <w:num w:numId="11" w16cid:durableId="1653555772">
    <w:abstractNumId w:val="20"/>
  </w:num>
  <w:num w:numId="12" w16cid:durableId="1729693660">
    <w:abstractNumId w:val="17"/>
  </w:num>
  <w:num w:numId="13" w16cid:durableId="888956280">
    <w:abstractNumId w:val="22"/>
  </w:num>
  <w:num w:numId="14" w16cid:durableId="1602446323">
    <w:abstractNumId w:val="23"/>
  </w:num>
  <w:num w:numId="15" w16cid:durableId="536239416">
    <w:abstractNumId w:val="24"/>
  </w:num>
  <w:num w:numId="16" w16cid:durableId="62920906">
    <w:abstractNumId w:val="2"/>
  </w:num>
  <w:num w:numId="17" w16cid:durableId="168258822">
    <w:abstractNumId w:val="25"/>
  </w:num>
  <w:num w:numId="18" w16cid:durableId="219943869">
    <w:abstractNumId w:val="13"/>
  </w:num>
  <w:num w:numId="19" w16cid:durableId="2045476439">
    <w:abstractNumId w:val="5"/>
  </w:num>
  <w:num w:numId="20" w16cid:durableId="400060455">
    <w:abstractNumId w:val="15"/>
  </w:num>
  <w:num w:numId="21" w16cid:durableId="743527006">
    <w:abstractNumId w:val="7"/>
  </w:num>
  <w:num w:numId="22" w16cid:durableId="904414674">
    <w:abstractNumId w:val="10"/>
  </w:num>
  <w:num w:numId="23" w16cid:durableId="260376471">
    <w:abstractNumId w:val="9"/>
  </w:num>
  <w:num w:numId="24" w16cid:durableId="2097749518">
    <w:abstractNumId w:val="12"/>
  </w:num>
  <w:num w:numId="25" w16cid:durableId="73210535">
    <w:abstractNumId w:val="11"/>
  </w:num>
  <w:num w:numId="26" w16cid:durableId="13305958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A0"/>
    <w:rsid w:val="00014E77"/>
    <w:rsid w:val="0002644C"/>
    <w:rsid w:val="00034DCD"/>
    <w:rsid w:val="0004025A"/>
    <w:rsid w:val="00042550"/>
    <w:rsid w:val="00042FE1"/>
    <w:rsid w:val="00045635"/>
    <w:rsid w:val="00052B34"/>
    <w:rsid w:val="00054401"/>
    <w:rsid w:val="000632BF"/>
    <w:rsid w:val="00063B52"/>
    <w:rsid w:val="00066988"/>
    <w:rsid w:val="000722AC"/>
    <w:rsid w:val="00072BDE"/>
    <w:rsid w:val="0007571F"/>
    <w:rsid w:val="000866FC"/>
    <w:rsid w:val="00092A26"/>
    <w:rsid w:val="0009442B"/>
    <w:rsid w:val="000B524B"/>
    <w:rsid w:val="000B6177"/>
    <w:rsid w:val="000C4D98"/>
    <w:rsid w:val="000C771A"/>
    <w:rsid w:val="000C7CBD"/>
    <w:rsid w:val="000E24D0"/>
    <w:rsid w:val="000E552B"/>
    <w:rsid w:val="000E5A9B"/>
    <w:rsid w:val="000E69D0"/>
    <w:rsid w:val="000F1204"/>
    <w:rsid w:val="00103FF3"/>
    <w:rsid w:val="001106D1"/>
    <w:rsid w:val="00116C06"/>
    <w:rsid w:val="00120C63"/>
    <w:rsid w:val="00121604"/>
    <w:rsid w:val="00125686"/>
    <w:rsid w:val="00131805"/>
    <w:rsid w:val="00141AFD"/>
    <w:rsid w:val="00142E00"/>
    <w:rsid w:val="00154667"/>
    <w:rsid w:val="00174367"/>
    <w:rsid w:val="001743DB"/>
    <w:rsid w:val="00175E63"/>
    <w:rsid w:val="00181599"/>
    <w:rsid w:val="0018527A"/>
    <w:rsid w:val="00191B22"/>
    <w:rsid w:val="00192488"/>
    <w:rsid w:val="001B3CAA"/>
    <w:rsid w:val="001B665D"/>
    <w:rsid w:val="001D206C"/>
    <w:rsid w:val="001D563A"/>
    <w:rsid w:val="001E01F4"/>
    <w:rsid w:val="001E724B"/>
    <w:rsid w:val="001E75F7"/>
    <w:rsid w:val="001F4718"/>
    <w:rsid w:val="00203229"/>
    <w:rsid w:val="00203C4B"/>
    <w:rsid w:val="00210628"/>
    <w:rsid w:val="00211481"/>
    <w:rsid w:val="00240712"/>
    <w:rsid w:val="00253605"/>
    <w:rsid w:val="00273DCD"/>
    <w:rsid w:val="0028056B"/>
    <w:rsid w:val="002A3071"/>
    <w:rsid w:val="002B4689"/>
    <w:rsid w:val="002B4BDD"/>
    <w:rsid w:val="002C5533"/>
    <w:rsid w:val="002D4AC4"/>
    <w:rsid w:val="002D5978"/>
    <w:rsid w:val="003007CF"/>
    <w:rsid w:val="00320132"/>
    <w:rsid w:val="00333403"/>
    <w:rsid w:val="0034044D"/>
    <w:rsid w:val="0034388D"/>
    <w:rsid w:val="003536E8"/>
    <w:rsid w:val="003672FE"/>
    <w:rsid w:val="003702A2"/>
    <w:rsid w:val="00371DEE"/>
    <w:rsid w:val="0037287B"/>
    <w:rsid w:val="00383F08"/>
    <w:rsid w:val="003917F0"/>
    <w:rsid w:val="0039244B"/>
    <w:rsid w:val="003A3D14"/>
    <w:rsid w:val="003B4779"/>
    <w:rsid w:val="003B5817"/>
    <w:rsid w:val="003C0A6E"/>
    <w:rsid w:val="003C3727"/>
    <w:rsid w:val="003C5877"/>
    <w:rsid w:val="003C5AB9"/>
    <w:rsid w:val="003D2518"/>
    <w:rsid w:val="003D356A"/>
    <w:rsid w:val="003D3E04"/>
    <w:rsid w:val="003F4275"/>
    <w:rsid w:val="003F7C33"/>
    <w:rsid w:val="004023A0"/>
    <w:rsid w:val="0040513E"/>
    <w:rsid w:val="00414C8F"/>
    <w:rsid w:val="00422E7B"/>
    <w:rsid w:val="00424EC3"/>
    <w:rsid w:val="004319BE"/>
    <w:rsid w:val="004409DC"/>
    <w:rsid w:val="00450D3D"/>
    <w:rsid w:val="00480652"/>
    <w:rsid w:val="004811A3"/>
    <w:rsid w:val="00481A9D"/>
    <w:rsid w:val="004901AA"/>
    <w:rsid w:val="004906E9"/>
    <w:rsid w:val="00491F97"/>
    <w:rsid w:val="004A399F"/>
    <w:rsid w:val="004B2626"/>
    <w:rsid w:val="004C23B3"/>
    <w:rsid w:val="004E184C"/>
    <w:rsid w:val="004E1FBA"/>
    <w:rsid w:val="004E243F"/>
    <w:rsid w:val="004F0143"/>
    <w:rsid w:val="004F2C75"/>
    <w:rsid w:val="00504F3A"/>
    <w:rsid w:val="005058DC"/>
    <w:rsid w:val="00507867"/>
    <w:rsid w:val="005142FC"/>
    <w:rsid w:val="00515373"/>
    <w:rsid w:val="00515525"/>
    <w:rsid w:val="005174A8"/>
    <w:rsid w:val="0052199E"/>
    <w:rsid w:val="005255A2"/>
    <w:rsid w:val="00530352"/>
    <w:rsid w:val="00535DD9"/>
    <w:rsid w:val="00544536"/>
    <w:rsid w:val="005457B9"/>
    <w:rsid w:val="00553FB0"/>
    <w:rsid w:val="00572F1A"/>
    <w:rsid w:val="00574597"/>
    <w:rsid w:val="005906FF"/>
    <w:rsid w:val="00592BE7"/>
    <w:rsid w:val="005947BA"/>
    <w:rsid w:val="005A6CBE"/>
    <w:rsid w:val="005B3B93"/>
    <w:rsid w:val="005B636C"/>
    <w:rsid w:val="005C15F8"/>
    <w:rsid w:val="005C7E1B"/>
    <w:rsid w:val="005D7195"/>
    <w:rsid w:val="005F1EBF"/>
    <w:rsid w:val="005F5CA4"/>
    <w:rsid w:val="0061444B"/>
    <w:rsid w:val="00620F74"/>
    <w:rsid w:val="00627F6A"/>
    <w:rsid w:val="00630AF5"/>
    <w:rsid w:val="00642CE6"/>
    <w:rsid w:val="0064318F"/>
    <w:rsid w:val="006439FF"/>
    <w:rsid w:val="006458FF"/>
    <w:rsid w:val="00651260"/>
    <w:rsid w:val="006545F8"/>
    <w:rsid w:val="00666513"/>
    <w:rsid w:val="00672486"/>
    <w:rsid w:val="00673E03"/>
    <w:rsid w:val="0067650E"/>
    <w:rsid w:val="006775FD"/>
    <w:rsid w:val="006811AC"/>
    <w:rsid w:val="00684EAF"/>
    <w:rsid w:val="0068550E"/>
    <w:rsid w:val="00691208"/>
    <w:rsid w:val="006952DA"/>
    <w:rsid w:val="006B2E9A"/>
    <w:rsid w:val="006B4254"/>
    <w:rsid w:val="006B489E"/>
    <w:rsid w:val="006C5539"/>
    <w:rsid w:val="006C69EC"/>
    <w:rsid w:val="006D0E6E"/>
    <w:rsid w:val="006D4C9C"/>
    <w:rsid w:val="00702982"/>
    <w:rsid w:val="007060C4"/>
    <w:rsid w:val="00706C25"/>
    <w:rsid w:val="007136FE"/>
    <w:rsid w:val="00720680"/>
    <w:rsid w:val="0073193F"/>
    <w:rsid w:val="0074471E"/>
    <w:rsid w:val="007468C5"/>
    <w:rsid w:val="00754137"/>
    <w:rsid w:val="00774A5A"/>
    <w:rsid w:val="00780A13"/>
    <w:rsid w:val="007877A0"/>
    <w:rsid w:val="00792304"/>
    <w:rsid w:val="00792C2A"/>
    <w:rsid w:val="00793B06"/>
    <w:rsid w:val="00795203"/>
    <w:rsid w:val="007C4B62"/>
    <w:rsid w:val="007D4B60"/>
    <w:rsid w:val="007D55C6"/>
    <w:rsid w:val="007E3787"/>
    <w:rsid w:val="007E741F"/>
    <w:rsid w:val="00814B6E"/>
    <w:rsid w:val="00816B9D"/>
    <w:rsid w:val="008312CF"/>
    <w:rsid w:val="00833219"/>
    <w:rsid w:val="00837915"/>
    <w:rsid w:val="00840E7E"/>
    <w:rsid w:val="00843048"/>
    <w:rsid w:val="008432FD"/>
    <w:rsid w:val="008455F5"/>
    <w:rsid w:val="0084582B"/>
    <w:rsid w:val="00847215"/>
    <w:rsid w:val="00856D3B"/>
    <w:rsid w:val="00861EAC"/>
    <w:rsid w:val="0086412E"/>
    <w:rsid w:val="00865444"/>
    <w:rsid w:val="0088262C"/>
    <w:rsid w:val="00885CF4"/>
    <w:rsid w:val="00894E8A"/>
    <w:rsid w:val="008A5F71"/>
    <w:rsid w:val="008B3141"/>
    <w:rsid w:val="008B373F"/>
    <w:rsid w:val="008C157E"/>
    <w:rsid w:val="008C27D3"/>
    <w:rsid w:val="008C3819"/>
    <w:rsid w:val="008C5073"/>
    <w:rsid w:val="008C5820"/>
    <w:rsid w:val="008D54AA"/>
    <w:rsid w:val="008D6568"/>
    <w:rsid w:val="008F058D"/>
    <w:rsid w:val="008F3878"/>
    <w:rsid w:val="008F4C34"/>
    <w:rsid w:val="008F7CFD"/>
    <w:rsid w:val="00905A59"/>
    <w:rsid w:val="009100BF"/>
    <w:rsid w:val="00910C67"/>
    <w:rsid w:val="009171F8"/>
    <w:rsid w:val="00920701"/>
    <w:rsid w:val="009222A7"/>
    <w:rsid w:val="00922A5A"/>
    <w:rsid w:val="00926050"/>
    <w:rsid w:val="00932B6F"/>
    <w:rsid w:val="00937E44"/>
    <w:rsid w:val="00943B4B"/>
    <w:rsid w:val="00945F25"/>
    <w:rsid w:val="00954868"/>
    <w:rsid w:val="009619D8"/>
    <w:rsid w:val="0097311C"/>
    <w:rsid w:val="00976D62"/>
    <w:rsid w:val="00976D6D"/>
    <w:rsid w:val="0097750E"/>
    <w:rsid w:val="00982B0F"/>
    <w:rsid w:val="009942F2"/>
    <w:rsid w:val="009949D8"/>
    <w:rsid w:val="009B744F"/>
    <w:rsid w:val="009C45B4"/>
    <w:rsid w:val="009D1CB7"/>
    <w:rsid w:val="009D2DA2"/>
    <w:rsid w:val="009D74CD"/>
    <w:rsid w:val="009E1383"/>
    <w:rsid w:val="009E30B9"/>
    <w:rsid w:val="009F26CC"/>
    <w:rsid w:val="009F41A7"/>
    <w:rsid w:val="00A04851"/>
    <w:rsid w:val="00A158B8"/>
    <w:rsid w:val="00A15F9E"/>
    <w:rsid w:val="00A32325"/>
    <w:rsid w:val="00A34E9D"/>
    <w:rsid w:val="00A3519C"/>
    <w:rsid w:val="00A355C9"/>
    <w:rsid w:val="00A363ED"/>
    <w:rsid w:val="00A4075C"/>
    <w:rsid w:val="00A4160D"/>
    <w:rsid w:val="00A43283"/>
    <w:rsid w:val="00A64C5B"/>
    <w:rsid w:val="00A772CE"/>
    <w:rsid w:val="00A819B7"/>
    <w:rsid w:val="00A84140"/>
    <w:rsid w:val="00A84331"/>
    <w:rsid w:val="00A94B75"/>
    <w:rsid w:val="00AA582D"/>
    <w:rsid w:val="00AA714D"/>
    <w:rsid w:val="00AC1AB2"/>
    <w:rsid w:val="00AC73E2"/>
    <w:rsid w:val="00AD1008"/>
    <w:rsid w:val="00AD4EBF"/>
    <w:rsid w:val="00AD6677"/>
    <w:rsid w:val="00AE39E4"/>
    <w:rsid w:val="00AE4420"/>
    <w:rsid w:val="00AF0133"/>
    <w:rsid w:val="00AF16DE"/>
    <w:rsid w:val="00AF26FB"/>
    <w:rsid w:val="00B0013D"/>
    <w:rsid w:val="00B01A5B"/>
    <w:rsid w:val="00B01F28"/>
    <w:rsid w:val="00B200E2"/>
    <w:rsid w:val="00B25751"/>
    <w:rsid w:val="00B25A05"/>
    <w:rsid w:val="00B31093"/>
    <w:rsid w:val="00B35F2E"/>
    <w:rsid w:val="00B437DA"/>
    <w:rsid w:val="00B439D0"/>
    <w:rsid w:val="00B55347"/>
    <w:rsid w:val="00B64BD2"/>
    <w:rsid w:val="00B65854"/>
    <w:rsid w:val="00B6642B"/>
    <w:rsid w:val="00B7284D"/>
    <w:rsid w:val="00B742B7"/>
    <w:rsid w:val="00B749F6"/>
    <w:rsid w:val="00B80C19"/>
    <w:rsid w:val="00B8190C"/>
    <w:rsid w:val="00B91CA4"/>
    <w:rsid w:val="00B92CCA"/>
    <w:rsid w:val="00B93269"/>
    <w:rsid w:val="00BA1940"/>
    <w:rsid w:val="00BA7D0A"/>
    <w:rsid w:val="00BB39CD"/>
    <w:rsid w:val="00BB3E68"/>
    <w:rsid w:val="00BB4D15"/>
    <w:rsid w:val="00BB6F26"/>
    <w:rsid w:val="00BC05FB"/>
    <w:rsid w:val="00BC1324"/>
    <w:rsid w:val="00BC3876"/>
    <w:rsid w:val="00BC5F1C"/>
    <w:rsid w:val="00BC70AF"/>
    <w:rsid w:val="00BD2132"/>
    <w:rsid w:val="00BD586A"/>
    <w:rsid w:val="00BE01C4"/>
    <w:rsid w:val="00BE0ED1"/>
    <w:rsid w:val="00BE1437"/>
    <w:rsid w:val="00C0414E"/>
    <w:rsid w:val="00C06980"/>
    <w:rsid w:val="00C07F9A"/>
    <w:rsid w:val="00C107BB"/>
    <w:rsid w:val="00C10BD4"/>
    <w:rsid w:val="00C157DC"/>
    <w:rsid w:val="00C24CBA"/>
    <w:rsid w:val="00C2567E"/>
    <w:rsid w:val="00C26397"/>
    <w:rsid w:val="00C2659C"/>
    <w:rsid w:val="00C31DB0"/>
    <w:rsid w:val="00C325BC"/>
    <w:rsid w:val="00C37028"/>
    <w:rsid w:val="00C3707C"/>
    <w:rsid w:val="00C3780A"/>
    <w:rsid w:val="00C420AF"/>
    <w:rsid w:val="00C475EB"/>
    <w:rsid w:val="00C5477F"/>
    <w:rsid w:val="00C61532"/>
    <w:rsid w:val="00C65738"/>
    <w:rsid w:val="00C714EC"/>
    <w:rsid w:val="00C764AA"/>
    <w:rsid w:val="00C82C4E"/>
    <w:rsid w:val="00C844CF"/>
    <w:rsid w:val="00C85471"/>
    <w:rsid w:val="00C90DDF"/>
    <w:rsid w:val="00C970BE"/>
    <w:rsid w:val="00CC7CBA"/>
    <w:rsid w:val="00CD3090"/>
    <w:rsid w:val="00CE5F4D"/>
    <w:rsid w:val="00D036DB"/>
    <w:rsid w:val="00D04C0A"/>
    <w:rsid w:val="00D0663B"/>
    <w:rsid w:val="00D1360A"/>
    <w:rsid w:val="00D211F3"/>
    <w:rsid w:val="00D23CEB"/>
    <w:rsid w:val="00D310ED"/>
    <w:rsid w:val="00D32A05"/>
    <w:rsid w:val="00D3318B"/>
    <w:rsid w:val="00D538F0"/>
    <w:rsid w:val="00D5620E"/>
    <w:rsid w:val="00D626D7"/>
    <w:rsid w:val="00D76768"/>
    <w:rsid w:val="00D77E6A"/>
    <w:rsid w:val="00D82F78"/>
    <w:rsid w:val="00D92692"/>
    <w:rsid w:val="00D92BE3"/>
    <w:rsid w:val="00DA1617"/>
    <w:rsid w:val="00DA7160"/>
    <w:rsid w:val="00DB1AD6"/>
    <w:rsid w:val="00DB4BAC"/>
    <w:rsid w:val="00DD1443"/>
    <w:rsid w:val="00DD1B1E"/>
    <w:rsid w:val="00DD2327"/>
    <w:rsid w:val="00DD4872"/>
    <w:rsid w:val="00DF3EAB"/>
    <w:rsid w:val="00DF6446"/>
    <w:rsid w:val="00E057B6"/>
    <w:rsid w:val="00E07961"/>
    <w:rsid w:val="00E1644E"/>
    <w:rsid w:val="00E16D9B"/>
    <w:rsid w:val="00E20763"/>
    <w:rsid w:val="00E21C23"/>
    <w:rsid w:val="00E22092"/>
    <w:rsid w:val="00E27F20"/>
    <w:rsid w:val="00E30576"/>
    <w:rsid w:val="00E34F89"/>
    <w:rsid w:val="00E41A2F"/>
    <w:rsid w:val="00E41D1A"/>
    <w:rsid w:val="00E42069"/>
    <w:rsid w:val="00E428C6"/>
    <w:rsid w:val="00E5100A"/>
    <w:rsid w:val="00E67FCC"/>
    <w:rsid w:val="00E7273F"/>
    <w:rsid w:val="00E86796"/>
    <w:rsid w:val="00E902A0"/>
    <w:rsid w:val="00E93C3B"/>
    <w:rsid w:val="00E93F6B"/>
    <w:rsid w:val="00E948CD"/>
    <w:rsid w:val="00EA4DD3"/>
    <w:rsid w:val="00EB0CDB"/>
    <w:rsid w:val="00EB19C8"/>
    <w:rsid w:val="00EC128D"/>
    <w:rsid w:val="00ED1DDC"/>
    <w:rsid w:val="00ED1EB0"/>
    <w:rsid w:val="00ED2EFF"/>
    <w:rsid w:val="00ED5C80"/>
    <w:rsid w:val="00EE0E88"/>
    <w:rsid w:val="00EE1B5C"/>
    <w:rsid w:val="00EE4882"/>
    <w:rsid w:val="00EE4B36"/>
    <w:rsid w:val="00EE53F2"/>
    <w:rsid w:val="00F03AF6"/>
    <w:rsid w:val="00F054F8"/>
    <w:rsid w:val="00F238B3"/>
    <w:rsid w:val="00F371C5"/>
    <w:rsid w:val="00F3734E"/>
    <w:rsid w:val="00F40427"/>
    <w:rsid w:val="00F47AA1"/>
    <w:rsid w:val="00F6200F"/>
    <w:rsid w:val="00F6241D"/>
    <w:rsid w:val="00F63E97"/>
    <w:rsid w:val="00F8329C"/>
    <w:rsid w:val="00F8563F"/>
    <w:rsid w:val="00F92316"/>
    <w:rsid w:val="00F94AC7"/>
    <w:rsid w:val="00FA000D"/>
    <w:rsid w:val="00FA2793"/>
    <w:rsid w:val="00FB4196"/>
    <w:rsid w:val="00FC74CC"/>
    <w:rsid w:val="00FD118F"/>
    <w:rsid w:val="00FE0129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0F1D9"/>
  <w15:docId w15:val="{ACD879B4-0B18-41E9-830A-63047CA4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 Light" w:eastAsia="Times New Roman" w:hAnsi="Roboto Condensed Light" w:cs="Open Sans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ody Copy"/>
    <w:qFormat/>
    <w:rsid w:val="002A3071"/>
    <w:pPr>
      <w:spacing w:before="40" w:after="240" w:line="288" w:lineRule="auto"/>
    </w:pPr>
    <w:rPr>
      <w:color w:val="000000" w:themeColor="text1"/>
      <w:sz w:val="22"/>
      <w:szCs w:val="22"/>
    </w:rPr>
  </w:style>
  <w:style w:type="paragraph" w:styleId="Titolo1">
    <w:name w:val="heading 1"/>
    <w:aliases w:val="Headline"/>
    <w:basedOn w:val="Normale"/>
    <w:next w:val="Normale"/>
    <w:link w:val="Titolo1Carattere"/>
    <w:qFormat/>
    <w:locked/>
    <w:rsid w:val="002A3071"/>
    <w:pPr>
      <w:spacing w:before="80" w:after="120" w:line="180" w:lineRule="auto"/>
      <w:outlineLvl w:val="0"/>
    </w:pPr>
    <w:rPr>
      <w:rFonts w:ascii="Poppins" w:hAnsi="Poppins" w:cs="Poppins"/>
      <w:sz w:val="44"/>
      <w:szCs w:val="44"/>
    </w:rPr>
  </w:style>
  <w:style w:type="paragraph" w:styleId="Titolo2">
    <w:name w:val="heading 2"/>
    <w:aliases w:val="Subhead"/>
    <w:basedOn w:val="Normale"/>
    <w:next w:val="Normale"/>
    <w:link w:val="Titolo2Carattere"/>
    <w:unhideWhenUsed/>
    <w:qFormat/>
    <w:locked/>
    <w:rsid w:val="00AD4EBF"/>
    <w:pPr>
      <w:spacing w:before="120" w:line="240" w:lineRule="auto"/>
      <w:outlineLvl w:val="1"/>
    </w:pPr>
    <w:rPr>
      <w:rFonts w:ascii="Roboto Condensed" w:hAnsi="Roboto Condensed"/>
      <w:color w:val="4E106F" w:themeColor="text2"/>
      <w:sz w:val="32"/>
      <w:szCs w:val="32"/>
    </w:rPr>
  </w:style>
  <w:style w:type="paragraph" w:styleId="Titolo3">
    <w:name w:val="heading 3"/>
    <w:aliases w:val="Section Title"/>
    <w:basedOn w:val="Normale"/>
    <w:next w:val="Normale"/>
    <w:link w:val="Titolo3Carattere"/>
    <w:unhideWhenUsed/>
    <w:qFormat/>
    <w:locked/>
    <w:rsid w:val="00F054F8"/>
    <w:pPr>
      <w:spacing w:after="80" w:line="240" w:lineRule="auto"/>
      <w:outlineLvl w:val="2"/>
    </w:pPr>
    <w:rPr>
      <w:rFonts w:ascii="Roboto Condensed" w:hAnsi="Roboto Condensed"/>
      <w:color w:val="4E106F" w:themeColor="text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rsid w:val="003B58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B5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4331"/>
    <w:rPr>
      <w:sz w:val="2"/>
      <w:szCs w:val="2"/>
    </w:rPr>
  </w:style>
  <w:style w:type="paragraph" w:styleId="Paragrafoelenco">
    <w:name w:val="List Paragraph"/>
    <w:aliases w:val="Bullet - Level 1"/>
    <w:basedOn w:val="Normale"/>
    <w:uiPriority w:val="99"/>
    <w:qFormat/>
    <w:rsid w:val="0004025A"/>
    <w:pPr>
      <w:numPr>
        <w:numId w:val="12"/>
      </w:numPr>
    </w:pPr>
  </w:style>
  <w:style w:type="table" w:styleId="Grigliatabella">
    <w:name w:val="Table Grid"/>
    <w:basedOn w:val="Tabellanormale"/>
    <w:uiPriority w:val="99"/>
    <w:locked/>
    <w:rsid w:val="008F7C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Rimandocommento">
    <w:name w:val="annotation reference"/>
    <w:basedOn w:val="Carpredefinitoparagrafo"/>
    <w:uiPriority w:val="99"/>
    <w:semiHidden/>
    <w:rsid w:val="00EE0E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E0E8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0E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E0E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0E88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F4275"/>
  </w:style>
  <w:style w:type="character" w:styleId="Collegamentoipertestuale">
    <w:name w:val="Hyperlink"/>
    <w:uiPriority w:val="99"/>
    <w:semiHidden/>
    <w:unhideWhenUsed/>
    <w:rsid w:val="005906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1FB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FB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1FB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FBA"/>
    <w:rPr>
      <w:sz w:val="24"/>
      <w:szCs w:val="24"/>
    </w:rPr>
  </w:style>
  <w:style w:type="character" w:customStyle="1" w:styleId="Titolo1Carattere">
    <w:name w:val="Titolo 1 Carattere"/>
    <w:aliases w:val="Headline Carattere"/>
    <w:basedOn w:val="Carpredefinitoparagrafo"/>
    <w:link w:val="Titolo1"/>
    <w:rsid w:val="002A3071"/>
    <w:rPr>
      <w:rFonts w:ascii="Poppins" w:hAnsi="Poppins" w:cs="Poppins"/>
      <w:color w:val="000000" w:themeColor="text1"/>
      <w:sz w:val="44"/>
      <w:szCs w:val="44"/>
    </w:rPr>
  </w:style>
  <w:style w:type="character" w:customStyle="1" w:styleId="Titolo2Carattere">
    <w:name w:val="Titolo 2 Carattere"/>
    <w:aliases w:val="Subhead Carattere"/>
    <w:basedOn w:val="Carpredefinitoparagrafo"/>
    <w:link w:val="Titolo2"/>
    <w:rsid w:val="00AD4EBF"/>
    <w:rPr>
      <w:rFonts w:ascii="Roboto Condensed" w:hAnsi="Roboto Condensed"/>
      <w:color w:val="4E106F" w:themeColor="text2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4319BE"/>
  </w:style>
  <w:style w:type="character" w:customStyle="1" w:styleId="Titolo3Carattere">
    <w:name w:val="Titolo 3 Carattere"/>
    <w:aliases w:val="Section Title Carattere"/>
    <w:basedOn w:val="Carpredefinitoparagrafo"/>
    <w:link w:val="Titolo3"/>
    <w:rsid w:val="00F054F8"/>
    <w:rPr>
      <w:rFonts w:ascii="Roboto Condensed" w:hAnsi="Roboto Condensed"/>
      <w:color w:val="4E106F" w:themeColor="text2"/>
      <w:sz w:val="24"/>
      <w:szCs w:val="24"/>
    </w:rPr>
  </w:style>
  <w:style w:type="paragraph" w:customStyle="1" w:styleId="Sourceline">
    <w:name w:val="Source line"/>
    <w:basedOn w:val="Normale"/>
    <w:link w:val="SourcelineChar"/>
    <w:qFormat/>
    <w:rsid w:val="006439FF"/>
    <w:pPr>
      <w:spacing w:before="0"/>
    </w:pPr>
    <w:rPr>
      <w:i/>
      <w:iCs/>
      <w:sz w:val="18"/>
      <w:szCs w:val="18"/>
    </w:rPr>
  </w:style>
  <w:style w:type="character" w:customStyle="1" w:styleId="SourcelineChar">
    <w:name w:val="Source line Char"/>
    <w:basedOn w:val="Carpredefinitoparagrafo"/>
    <w:link w:val="Sourceline"/>
    <w:rsid w:val="006439FF"/>
    <w:rPr>
      <w:i/>
      <w:iCs/>
      <w:color w:val="000000" w:themeColor="text1"/>
      <w:sz w:val="18"/>
      <w:szCs w:val="18"/>
    </w:rPr>
  </w:style>
  <w:style w:type="paragraph" w:customStyle="1" w:styleId="PracticeArea">
    <w:name w:val="Practice Area"/>
    <w:basedOn w:val="Normale"/>
    <w:rsid w:val="008A5F71"/>
    <w:pPr>
      <w:jc w:val="right"/>
    </w:pPr>
    <w:rPr>
      <w:b/>
      <w:color w:val="FFFFFF" w:themeColor="background1"/>
    </w:rPr>
  </w:style>
  <w:style w:type="paragraph" w:customStyle="1" w:styleId="BoldCopy">
    <w:name w:val="Bold Copy"/>
    <w:basedOn w:val="Normale"/>
    <w:qFormat/>
    <w:rsid w:val="006439FF"/>
    <w:pPr>
      <w:spacing w:after="0"/>
    </w:pPr>
    <w:rPr>
      <w:rFonts w:ascii="Roboto Condensed" w:hAnsi="Roboto Condensed"/>
    </w:rPr>
  </w:style>
  <w:style w:type="paragraph" w:customStyle="1" w:styleId="BulletLevel2">
    <w:name w:val="Bullet Level 2"/>
    <w:basedOn w:val="Normale"/>
    <w:qFormat/>
    <w:rsid w:val="003F7C33"/>
    <w:pPr>
      <w:numPr>
        <w:numId w:val="19"/>
      </w:numPr>
    </w:pPr>
  </w:style>
  <w:style w:type="paragraph" w:customStyle="1" w:styleId="BulletPoint-Level3">
    <w:name w:val="Bullet Point - Level 3"/>
    <w:basedOn w:val="Normale"/>
    <w:qFormat/>
    <w:rsid w:val="003F7C33"/>
    <w:pPr>
      <w:numPr>
        <w:numId w:val="21"/>
      </w:numPr>
    </w:pPr>
  </w:style>
  <w:style w:type="table" w:styleId="Tabellagriglia1chiara-colore4">
    <w:name w:val="Grid Table 1 Light Accent 4"/>
    <w:basedOn w:val="Tabellanormale"/>
    <w:uiPriority w:val="46"/>
    <w:rsid w:val="008F7CFD"/>
    <w:tblPr>
      <w:tblStyleRowBandSize w:val="1"/>
      <w:tblStyleColBandSize w:val="1"/>
      <w:tblBorders>
        <w:top w:val="single" w:sz="4" w:space="0" w:color="FFF098" w:themeColor="accent4" w:themeTint="66"/>
        <w:left w:val="single" w:sz="4" w:space="0" w:color="FFF098" w:themeColor="accent4" w:themeTint="66"/>
        <w:bottom w:val="single" w:sz="4" w:space="0" w:color="FFF098" w:themeColor="accent4" w:themeTint="66"/>
        <w:right w:val="single" w:sz="4" w:space="0" w:color="FFF098" w:themeColor="accent4" w:themeTint="66"/>
        <w:insideH w:val="single" w:sz="4" w:space="0" w:color="FFF098" w:themeColor="accent4" w:themeTint="66"/>
        <w:insideV w:val="single" w:sz="4" w:space="0" w:color="FFF0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6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6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C970BE"/>
    <w:pPr>
      <w:numPr>
        <w:numId w:val="1"/>
      </w:numPr>
    </w:pPr>
  </w:style>
  <w:style w:type="numbering" w:customStyle="1" w:styleId="CurrentList2">
    <w:name w:val="Current List2"/>
    <w:uiPriority w:val="99"/>
    <w:rsid w:val="00C970BE"/>
    <w:pPr>
      <w:numPr>
        <w:numId w:val="2"/>
      </w:numPr>
    </w:pPr>
  </w:style>
  <w:style w:type="numbering" w:customStyle="1" w:styleId="CurrentList3">
    <w:name w:val="Current List3"/>
    <w:uiPriority w:val="99"/>
    <w:rsid w:val="00C970BE"/>
    <w:pPr>
      <w:numPr>
        <w:numId w:val="3"/>
      </w:numPr>
    </w:pPr>
  </w:style>
  <w:style w:type="numbering" w:customStyle="1" w:styleId="CurrentList4">
    <w:name w:val="Current List4"/>
    <w:uiPriority w:val="99"/>
    <w:rsid w:val="00C970BE"/>
    <w:pPr>
      <w:numPr>
        <w:numId w:val="4"/>
      </w:numPr>
    </w:pPr>
  </w:style>
  <w:style w:type="table" w:styleId="Tabellagriglia1chiara-colore5">
    <w:name w:val="Grid Table 1 Light Accent 5"/>
    <w:basedOn w:val="Tabellanormale"/>
    <w:uiPriority w:val="46"/>
    <w:rsid w:val="008F7CFD"/>
    <w:tblPr>
      <w:tblStyleRowBandSize w:val="1"/>
      <w:tblStyleColBandSize w:val="1"/>
      <w:tblBorders>
        <w:top w:val="single" w:sz="4" w:space="0" w:color="CAB3D7" w:themeColor="accent5" w:themeTint="66"/>
        <w:left w:val="single" w:sz="4" w:space="0" w:color="CAB3D7" w:themeColor="accent5" w:themeTint="66"/>
        <w:bottom w:val="single" w:sz="4" w:space="0" w:color="CAB3D7" w:themeColor="accent5" w:themeTint="66"/>
        <w:right w:val="single" w:sz="4" w:space="0" w:color="CAB3D7" w:themeColor="accent5" w:themeTint="66"/>
        <w:insideH w:val="single" w:sz="4" w:space="0" w:color="CAB3D7" w:themeColor="accent5" w:themeTint="66"/>
        <w:insideV w:val="single" w:sz="4" w:space="0" w:color="CAB3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8D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D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F7CFD"/>
    <w:tblPr>
      <w:tblStyleRowBandSize w:val="1"/>
      <w:tblStyleColBandSize w:val="1"/>
      <w:tblBorders>
        <w:top w:val="single" w:sz="4" w:space="0" w:color="DBCEE2" w:themeColor="accent6" w:themeTint="66"/>
        <w:left w:val="single" w:sz="4" w:space="0" w:color="DBCEE2" w:themeColor="accent6" w:themeTint="66"/>
        <w:bottom w:val="single" w:sz="4" w:space="0" w:color="DBCEE2" w:themeColor="accent6" w:themeTint="66"/>
        <w:right w:val="single" w:sz="4" w:space="0" w:color="DBCEE2" w:themeColor="accent6" w:themeTint="66"/>
        <w:insideH w:val="single" w:sz="4" w:space="0" w:color="DBCEE2" w:themeColor="accent6" w:themeTint="66"/>
        <w:insideV w:val="single" w:sz="4" w:space="0" w:color="DBCE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9B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B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1">
    <w:name w:val="Grid Table 2 Accent 1"/>
    <w:basedOn w:val="Tabellanormale"/>
    <w:uiPriority w:val="47"/>
    <w:rsid w:val="008F7CFD"/>
    <w:tblPr>
      <w:tblStyleRowBandSize w:val="1"/>
      <w:tblStyleColBandSize w:val="1"/>
      <w:tblBorders>
        <w:top w:val="single" w:sz="2" w:space="0" w:color="A536E2" w:themeColor="accent1" w:themeTint="99"/>
        <w:bottom w:val="single" w:sz="2" w:space="0" w:color="A536E2" w:themeColor="accent1" w:themeTint="99"/>
        <w:insideH w:val="single" w:sz="2" w:space="0" w:color="A536E2" w:themeColor="accent1" w:themeTint="99"/>
        <w:insideV w:val="single" w:sz="2" w:space="0" w:color="A536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36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36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CF5" w:themeFill="accent1" w:themeFillTint="33"/>
      </w:tcPr>
    </w:tblStylePr>
    <w:tblStylePr w:type="band1Horz">
      <w:tblPr/>
      <w:tcPr>
        <w:shd w:val="clear" w:color="auto" w:fill="E1BCF5" w:themeFill="accent1" w:themeFillTint="33"/>
      </w:tcPr>
    </w:tblStylePr>
  </w:style>
  <w:style w:type="table" w:styleId="Tabellagriglia5scura">
    <w:name w:val="Grid Table 5 Dark"/>
    <w:basedOn w:val="Tabellanormale"/>
    <w:uiPriority w:val="50"/>
    <w:rsid w:val="008F7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F7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BC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06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06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0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06F" w:themeFill="accent1"/>
      </w:tcPr>
    </w:tblStylePr>
    <w:tblStylePr w:type="band1Vert">
      <w:tblPr/>
      <w:tcPr>
        <w:shd w:val="clear" w:color="auto" w:fill="C379EB" w:themeFill="accent1" w:themeFillTint="66"/>
      </w:tcPr>
    </w:tblStylePr>
    <w:tblStylePr w:type="band1Horz">
      <w:tblPr/>
      <w:tcPr>
        <w:shd w:val="clear" w:color="auto" w:fill="C379E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F7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2A7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2A7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2A7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2A79" w:themeFill="accent2"/>
      </w:tcPr>
    </w:tblStylePr>
    <w:tblStylePr w:type="band1Vert">
      <w:tblPr/>
      <w:tcPr>
        <w:shd w:val="clear" w:color="auto" w:fill="F8A9C9" w:themeFill="accent2" w:themeFillTint="66"/>
      </w:tcPr>
    </w:tblStylePr>
    <w:tblStylePr w:type="band1Horz">
      <w:tblPr/>
      <w:tcPr>
        <w:shd w:val="clear" w:color="auto" w:fill="F8A9C9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F7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9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971" w:themeFill="accent3"/>
      </w:tcPr>
    </w:tblStylePr>
    <w:tblStylePr w:type="band1Vert">
      <w:tblPr/>
      <w:tcPr>
        <w:shd w:val="clear" w:color="auto" w:fill="FFD5C6" w:themeFill="accent3" w:themeFillTint="66"/>
      </w:tcPr>
    </w:tblStylePr>
    <w:tblStylePr w:type="band1Horz">
      <w:tblPr/>
      <w:tcPr>
        <w:shd w:val="clear" w:color="auto" w:fill="FFD5C6" w:themeFill="accent3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F7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6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87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87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87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87B7" w:themeFill="accent6"/>
      </w:tcPr>
    </w:tblStylePr>
    <w:tblStylePr w:type="band1Vert">
      <w:tblPr/>
      <w:tcPr>
        <w:shd w:val="clear" w:color="auto" w:fill="DBCEE2" w:themeFill="accent6" w:themeFillTint="66"/>
      </w:tcPr>
    </w:tblStylePr>
    <w:tblStylePr w:type="band1Horz">
      <w:tblPr/>
      <w:tcPr>
        <w:shd w:val="clear" w:color="auto" w:fill="DBCEE2" w:themeFill="accent6" w:themeFillTint="66"/>
      </w:tcPr>
    </w:tblStylePr>
  </w:style>
  <w:style w:type="table" w:styleId="Tabellagriglia4-colore1">
    <w:name w:val="Grid Table 4 Accent 1"/>
    <w:basedOn w:val="Tabellanormale"/>
    <w:uiPriority w:val="49"/>
    <w:rsid w:val="00833219"/>
    <w:tblPr>
      <w:tblStyleRowBandSize w:val="1"/>
      <w:tblStyleColBandSize w:val="1"/>
      <w:tblBorders>
        <w:top w:val="single" w:sz="4" w:space="0" w:color="A536E2" w:themeColor="accent1" w:themeTint="99"/>
        <w:left w:val="single" w:sz="4" w:space="0" w:color="A536E2" w:themeColor="accent1" w:themeTint="99"/>
        <w:bottom w:val="single" w:sz="4" w:space="0" w:color="A536E2" w:themeColor="accent1" w:themeTint="99"/>
        <w:right w:val="single" w:sz="4" w:space="0" w:color="A536E2" w:themeColor="accent1" w:themeTint="99"/>
        <w:insideH w:val="single" w:sz="4" w:space="0" w:color="A536E2" w:themeColor="accent1" w:themeTint="99"/>
        <w:insideV w:val="single" w:sz="4" w:space="0" w:color="A536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06F" w:themeColor="accent1"/>
          <w:left w:val="single" w:sz="4" w:space="0" w:color="4E106F" w:themeColor="accent1"/>
          <w:bottom w:val="single" w:sz="4" w:space="0" w:color="4E106F" w:themeColor="accent1"/>
          <w:right w:val="single" w:sz="4" w:space="0" w:color="4E106F" w:themeColor="accent1"/>
          <w:insideH w:val="nil"/>
          <w:insideV w:val="nil"/>
        </w:tcBorders>
        <w:shd w:val="clear" w:color="auto" w:fill="4E106F" w:themeFill="accent1"/>
      </w:tcPr>
    </w:tblStylePr>
    <w:tblStylePr w:type="lastRow">
      <w:rPr>
        <w:b/>
        <w:bCs/>
      </w:rPr>
      <w:tblPr/>
      <w:tcPr>
        <w:tcBorders>
          <w:top w:val="double" w:sz="4" w:space="0" w:color="4E10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CF5" w:themeFill="accent1" w:themeFillTint="33"/>
      </w:tcPr>
    </w:tblStylePr>
    <w:tblStylePr w:type="band1Horz">
      <w:tblPr/>
      <w:tcPr>
        <w:shd w:val="clear" w:color="auto" w:fill="E1BCF5" w:themeFill="accent1" w:themeFillTint="33"/>
      </w:tcPr>
    </w:tblStylePr>
  </w:style>
  <w:style w:type="table" w:styleId="Grigliatab4">
    <w:name w:val="Grid Table 4"/>
    <w:basedOn w:val="Tabellanormale"/>
    <w:uiPriority w:val="49"/>
    <w:rsid w:val="00C547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3-colore6">
    <w:name w:val="Grid Table 3 Accent 6"/>
    <w:basedOn w:val="Tabellanormale"/>
    <w:uiPriority w:val="48"/>
    <w:rsid w:val="00C5477F"/>
    <w:tblPr>
      <w:tblStyleRowBandSize w:val="1"/>
      <w:tblStyleColBandSize w:val="1"/>
      <w:tblBorders>
        <w:top w:val="single" w:sz="4" w:space="0" w:color="C9B6D3" w:themeColor="accent6" w:themeTint="99"/>
        <w:left w:val="single" w:sz="4" w:space="0" w:color="C9B6D3" w:themeColor="accent6" w:themeTint="99"/>
        <w:bottom w:val="single" w:sz="4" w:space="0" w:color="C9B6D3" w:themeColor="accent6" w:themeTint="99"/>
        <w:right w:val="single" w:sz="4" w:space="0" w:color="C9B6D3" w:themeColor="accent6" w:themeTint="99"/>
        <w:insideH w:val="single" w:sz="4" w:space="0" w:color="C9B6D3" w:themeColor="accent6" w:themeTint="99"/>
        <w:insideV w:val="single" w:sz="4" w:space="0" w:color="C9B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6F0" w:themeFill="accent6" w:themeFillTint="33"/>
      </w:tcPr>
    </w:tblStylePr>
    <w:tblStylePr w:type="band1Horz">
      <w:tblPr/>
      <w:tcPr>
        <w:shd w:val="clear" w:color="auto" w:fill="EDE6F0" w:themeFill="accent6" w:themeFillTint="33"/>
      </w:tcPr>
    </w:tblStylePr>
    <w:tblStylePr w:type="neCell">
      <w:tblPr/>
      <w:tcPr>
        <w:tcBorders>
          <w:bottom w:val="single" w:sz="4" w:space="0" w:color="C9B6D3" w:themeColor="accent6" w:themeTint="99"/>
        </w:tcBorders>
      </w:tcPr>
    </w:tblStylePr>
    <w:tblStylePr w:type="nwCell">
      <w:tblPr/>
      <w:tcPr>
        <w:tcBorders>
          <w:bottom w:val="single" w:sz="4" w:space="0" w:color="C9B6D3" w:themeColor="accent6" w:themeTint="99"/>
        </w:tcBorders>
      </w:tcPr>
    </w:tblStylePr>
    <w:tblStylePr w:type="seCell">
      <w:tblPr/>
      <w:tcPr>
        <w:tcBorders>
          <w:top w:val="single" w:sz="4" w:space="0" w:color="C9B6D3" w:themeColor="accent6" w:themeTint="99"/>
        </w:tcBorders>
      </w:tcPr>
    </w:tblStylePr>
    <w:tblStylePr w:type="swCell">
      <w:tblPr/>
      <w:tcPr>
        <w:tcBorders>
          <w:top w:val="single" w:sz="4" w:space="0" w:color="C9B6D3" w:themeColor="accent6" w:themeTint="99"/>
        </w:tcBorders>
      </w:tcPr>
    </w:tblStylePr>
  </w:style>
  <w:style w:type="table" w:styleId="Tabellasemplice-1">
    <w:name w:val="Plain Table 1"/>
    <w:basedOn w:val="Tabellanormale"/>
    <w:uiPriority w:val="99"/>
    <w:rsid w:val="00C547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99"/>
    <w:rsid w:val="00C547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1">
    <w:name w:val="Grid Table 1 Light Accent 1"/>
    <w:basedOn w:val="Tabellanormale"/>
    <w:uiPriority w:val="46"/>
    <w:rsid w:val="00C5477F"/>
    <w:tblPr>
      <w:tblStyleRowBandSize w:val="1"/>
      <w:tblStyleColBandSize w:val="1"/>
      <w:tblBorders>
        <w:top w:val="single" w:sz="4" w:space="0" w:color="C379EB" w:themeColor="accent1" w:themeTint="66"/>
        <w:left w:val="single" w:sz="4" w:space="0" w:color="C379EB" w:themeColor="accent1" w:themeTint="66"/>
        <w:bottom w:val="single" w:sz="4" w:space="0" w:color="C379EB" w:themeColor="accent1" w:themeTint="66"/>
        <w:right w:val="single" w:sz="4" w:space="0" w:color="C379EB" w:themeColor="accent1" w:themeTint="66"/>
        <w:insideH w:val="single" w:sz="4" w:space="0" w:color="C379EB" w:themeColor="accent1" w:themeTint="66"/>
        <w:insideV w:val="single" w:sz="4" w:space="0" w:color="C379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36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36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5477F"/>
    <w:tblPr>
      <w:tblStyleRowBandSize w:val="1"/>
      <w:tblStyleColBandSize w:val="1"/>
      <w:tblBorders>
        <w:top w:val="single" w:sz="4" w:space="0" w:color="F8A9C9" w:themeColor="accent2" w:themeTint="66"/>
        <w:left w:val="single" w:sz="4" w:space="0" w:color="F8A9C9" w:themeColor="accent2" w:themeTint="66"/>
        <w:bottom w:val="single" w:sz="4" w:space="0" w:color="F8A9C9" w:themeColor="accent2" w:themeTint="66"/>
        <w:right w:val="single" w:sz="4" w:space="0" w:color="F8A9C9" w:themeColor="accent2" w:themeTint="66"/>
        <w:insideH w:val="single" w:sz="4" w:space="0" w:color="F8A9C9" w:themeColor="accent2" w:themeTint="66"/>
        <w:insideV w:val="single" w:sz="4" w:space="0" w:color="F8A9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7E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7E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5477F"/>
    <w:tblPr>
      <w:tblStyleRowBandSize w:val="1"/>
      <w:tblStyleColBandSize w:val="1"/>
      <w:tblBorders>
        <w:top w:val="single" w:sz="4" w:space="0" w:color="FFD5C6" w:themeColor="accent3" w:themeTint="66"/>
        <w:left w:val="single" w:sz="4" w:space="0" w:color="FFD5C6" w:themeColor="accent3" w:themeTint="66"/>
        <w:bottom w:val="single" w:sz="4" w:space="0" w:color="FFD5C6" w:themeColor="accent3" w:themeTint="66"/>
        <w:right w:val="single" w:sz="4" w:space="0" w:color="FFD5C6" w:themeColor="accent3" w:themeTint="66"/>
        <w:insideH w:val="single" w:sz="4" w:space="0" w:color="FFD5C6" w:themeColor="accent3" w:themeTint="66"/>
        <w:insideV w:val="single" w:sz="4" w:space="0" w:color="FFD5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A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A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5">
    <w:name w:val="Current List5"/>
    <w:uiPriority w:val="99"/>
    <w:rsid w:val="00ED1EB0"/>
    <w:pPr>
      <w:numPr>
        <w:numId w:val="5"/>
      </w:numPr>
    </w:pPr>
  </w:style>
  <w:style w:type="numbering" w:customStyle="1" w:styleId="CurrentList6">
    <w:name w:val="Current List6"/>
    <w:uiPriority w:val="99"/>
    <w:rsid w:val="00ED1EB0"/>
    <w:pPr>
      <w:numPr>
        <w:numId w:val="6"/>
      </w:numPr>
    </w:pPr>
  </w:style>
  <w:style w:type="table" w:styleId="Tabellagriglia6acolori">
    <w:name w:val="Grid Table 6 Colorful"/>
    <w:basedOn w:val="Tabellanormale"/>
    <w:uiPriority w:val="51"/>
    <w:rsid w:val="00BC70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3-colore1">
    <w:name w:val="List Table 3 Accent 1"/>
    <w:basedOn w:val="Tabellanormale"/>
    <w:uiPriority w:val="48"/>
    <w:rsid w:val="004F0143"/>
    <w:tblPr>
      <w:tblStyleRowBandSize w:val="1"/>
      <w:tblStyleColBandSize w:val="1"/>
      <w:tblBorders>
        <w:top w:val="single" w:sz="4" w:space="0" w:color="4E106F" w:themeColor="accent1"/>
        <w:left w:val="single" w:sz="4" w:space="0" w:color="4E106F" w:themeColor="accent1"/>
        <w:bottom w:val="single" w:sz="4" w:space="0" w:color="4E106F" w:themeColor="accent1"/>
        <w:right w:val="single" w:sz="4" w:space="0" w:color="4E106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06F" w:themeFill="accent1"/>
      </w:tcPr>
    </w:tblStylePr>
    <w:tblStylePr w:type="lastRow">
      <w:rPr>
        <w:b/>
        <w:bCs/>
      </w:rPr>
      <w:tblPr/>
      <w:tcPr>
        <w:tcBorders>
          <w:top w:val="double" w:sz="4" w:space="0" w:color="4E106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06F" w:themeColor="accent1"/>
          <w:right w:val="single" w:sz="4" w:space="0" w:color="4E106F" w:themeColor="accent1"/>
        </w:tcBorders>
      </w:tcPr>
    </w:tblStylePr>
    <w:tblStylePr w:type="band1Horz">
      <w:tblPr/>
      <w:tcPr>
        <w:tcBorders>
          <w:top w:val="single" w:sz="4" w:space="0" w:color="4E106F" w:themeColor="accent1"/>
          <w:bottom w:val="single" w:sz="4" w:space="0" w:color="4E106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06F" w:themeColor="accent1"/>
          <w:left w:val="nil"/>
        </w:tcBorders>
      </w:tcPr>
    </w:tblStylePr>
    <w:tblStylePr w:type="swCell">
      <w:tblPr/>
      <w:tcPr>
        <w:tcBorders>
          <w:top w:val="double" w:sz="4" w:space="0" w:color="4E106F" w:themeColor="accent1"/>
          <w:right w:val="nil"/>
        </w:tcBorders>
      </w:tcPr>
    </w:tblStylePr>
  </w:style>
  <w:style w:type="numbering" w:customStyle="1" w:styleId="CurrentList7">
    <w:name w:val="Current List7"/>
    <w:uiPriority w:val="99"/>
    <w:rsid w:val="00052B34"/>
    <w:pPr>
      <w:numPr>
        <w:numId w:val="7"/>
      </w:numPr>
    </w:pPr>
  </w:style>
  <w:style w:type="numbering" w:customStyle="1" w:styleId="CurrentList8">
    <w:name w:val="Current List8"/>
    <w:uiPriority w:val="99"/>
    <w:rsid w:val="00052B34"/>
    <w:pPr>
      <w:numPr>
        <w:numId w:val="8"/>
      </w:numPr>
    </w:pPr>
  </w:style>
  <w:style w:type="numbering" w:customStyle="1" w:styleId="CurrentList9">
    <w:name w:val="Current List9"/>
    <w:uiPriority w:val="99"/>
    <w:rsid w:val="00052B34"/>
    <w:pPr>
      <w:numPr>
        <w:numId w:val="9"/>
      </w:numPr>
    </w:pPr>
  </w:style>
  <w:style w:type="table" w:styleId="Tabellaelenco4-colore1">
    <w:name w:val="List Table 4 Accent 1"/>
    <w:basedOn w:val="Tabellanormale"/>
    <w:uiPriority w:val="49"/>
    <w:rsid w:val="00BC1324"/>
    <w:tblPr>
      <w:tblStyleRowBandSize w:val="1"/>
      <w:tblStyleColBandSize w:val="1"/>
      <w:tblBorders>
        <w:top w:val="single" w:sz="4" w:space="0" w:color="A536E2" w:themeColor="accent1" w:themeTint="99"/>
        <w:left w:val="single" w:sz="4" w:space="0" w:color="A536E2" w:themeColor="accent1" w:themeTint="99"/>
        <w:bottom w:val="single" w:sz="4" w:space="0" w:color="A536E2" w:themeColor="accent1" w:themeTint="99"/>
        <w:right w:val="single" w:sz="4" w:space="0" w:color="A536E2" w:themeColor="accent1" w:themeTint="99"/>
        <w:insideH w:val="single" w:sz="4" w:space="0" w:color="A536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06F" w:themeColor="accent1"/>
          <w:left w:val="single" w:sz="4" w:space="0" w:color="4E106F" w:themeColor="accent1"/>
          <w:bottom w:val="single" w:sz="4" w:space="0" w:color="4E106F" w:themeColor="accent1"/>
          <w:right w:val="single" w:sz="4" w:space="0" w:color="4E106F" w:themeColor="accent1"/>
          <w:insideH w:val="nil"/>
        </w:tcBorders>
        <w:shd w:val="clear" w:color="auto" w:fill="4E106F" w:themeFill="accent1"/>
      </w:tcPr>
    </w:tblStylePr>
    <w:tblStylePr w:type="lastRow">
      <w:rPr>
        <w:b/>
        <w:bCs/>
      </w:rPr>
      <w:tblPr/>
      <w:tcPr>
        <w:tcBorders>
          <w:top w:val="double" w:sz="4" w:space="0" w:color="A536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CF5" w:themeFill="accent1" w:themeFillTint="33"/>
      </w:tcPr>
    </w:tblStylePr>
    <w:tblStylePr w:type="band1Horz">
      <w:tblPr/>
      <w:tcPr>
        <w:shd w:val="clear" w:color="auto" w:fill="E1BCF5" w:themeFill="accent1" w:themeFillTint="33"/>
      </w:tcPr>
    </w:tblStylePr>
  </w:style>
  <w:style w:type="table" w:styleId="Tabellaelenco3-colore5">
    <w:name w:val="List Table 3 Accent 5"/>
    <w:basedOn w:val="Tabellanormale"/>
    <w:uiPriority w:val="48"/>
    <w:rsid w:val="00BC1324"/>
    <w:tblPr>
      <w:tblStyleRowBandSize w:val="1"/>
      <w:tblStyleColBandSize w:val="1"/>
      <w:tblBorders>
        <w:top w:val="single" w:sz="4" w:space="0" w:color="7A4C93" w:themeColor="accent5"/>
        <w:left w:val="single" w:sz="4" w:space="0" w:color="7A4C93" w:themeColor="accent5"/>
        <w:bottom w:val="single" w:sz="4" w:space="0" w:color="7A4C93" w:themeColor="accent5"/>
        <w:right w:val="single" w:sz="4" w:space="0" w:color="7A4C9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4C93" w:themeFill="accent5"/>
      </w:tcPr>
    </w:tblStylePr>
    <w:tblStylePr w:type="lastRow">
      <w:rPr>
        <w:b/>
        <w:bCs/>
      </w:rPr>
      <w:tblPr/>
      <w:tcPr>
        <w:tcBorders>
          <w:top w:val="double" w:sz="4" w:space="0" w:color="7A4C9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4C93" w:themeColor="accent5"/>
          <w:right w:val="single" w:sz="4" w:space="0" w:color="7A4C93" w:themeColor="accent5"/>
        </w:tcBorders>
      </w:tcPr>
    </w:tblStylePr>
    <w:tblStylePr w:type="band1Horz">
      <w:tblPr/>
      <w:tcPr>
        <w:tcBorders>
          <w:top w:val="single" w:sz="4" w:space="0" w:color="7A4C93" w:themeColor="accent5"/>
          <w:bottom w:val="single" w:sz="4" w:space="0" w:color="7A4C9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4C93" w:themeColor="accent5"/>
          <w:left w:val="nil"/>
        </w:tcBorders>
      </w:tcPr>
    </w:tblStylePr>
    <w:tblStylePr w:type="swCell">
      <w:tblPr/>
      <w:tcPr>
        <w:tcBorders>
          <w:top w:val="double" w:sz="4" w:space="0" w:color="7A4C93" w:themeColor="accent5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BC1324"/>
    <w:tblPr>
      <w:tblStyleRowBandSize w:val="1"/>
      <w:tblStyleColBandSize w:val="1"/>
      <w:tblBorders>
        <w:top w:val="single" w:sz="4" w:space="0" w:color="B08DC4" w:themeColor="accent5" w:themeTint="99"/>
        <w:left w:val="single" w:sz="4" w:space="0" w:color="B08DC4" w:themeColor="accent5" w:themeTint="99"/>
        <w:bottom w:val="single" w:sz="4" w:space="0" w:color="B08DC4" w:themeColor="accent5" w:themeTint="99"/>
        <w:right w:val="single" w:sz="4" w:space="0" w:color="B08DC4" w:themeColor="accent5" w:themeTint="99"/>
        <w:insideH w:val="single" w:sz="4" w:space="0" w:color="B08D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C93" w:themeColor="accent5"/>
          <w:left w:val="single" w:sz="4" w:space="0" w:color="7A4C93" w:themeColor="accent5"/>
          <w:bottom w:val="single" w:sz="4" w:space="0" w:color="7A4C93" w:themeColor="accent5"/>
          <w:right w:val="single" w:sz="4" w:space="0" w:color="7A4C93" w:themeColor="accent5"/>
          <w:insideH w:val="nil"/>
        </w:tcBorders>
        <w:shd w:val="clear" w:color="auto" w:fill="7A4C93" w:themeFill="accent5"/>
      </w:tcPr>
    </w:tblStylePr>
    <w:tblStylePr w:type="lastRow">
      <w:rPr>
        <w:b/>
        <w:bCs/>
      </w:rPr>
      <w:tblPr/>
      <w:tcPr>
        <w:tcBorders>
          <w:top w:val="double" w:sz="4" w:space="0" w:color="B08D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B" w:themeFill="accent5" w:themeFillTint="33"/>
      </w:tcPr>
    </w:tblStylePr>
    <w:tblStylePr w:type="band1Horz">
      <w:tblPr/>
      <w:tcPr>
        <w:shd w:val="clear" w:color="auto" w:fill="E4D8EB" w:themeFill="accent5" w:themeFillTint="33"/>
      </w:tcPr>
    </w:tblStylePr>
  </w:style>
  <w:style w:type="table" w:styleId="Tabellaelenco2-colore3">
    <w:name w:val="List Table 2 Accent 3"/>
    <w:basedOn w:val="Tabellanormale"/>
    <w:uiPriority w:val="47"/>
    <w:rsid w:val="00BC1324"/>
    <w:tblPr>
      <w:tblStyleRowBandSize w:val="1"/>
      <w:tblStyleColBandSize w:val="1"/>
      <w:tblBorders>
        <w:top w:val="single" w:sz="4" w:space="0" w:color="FFC1A9" w:themeColor="accent3" w:themeTint="99"/>
        <w:bottom w:val="single" w:sz="4" w:space="0" w:color="FFC1A9" w:themeColor="accent3" w:themeTint="99"/>
        <w:insideH w:val="single" w:sz="4" w:space="0" w:color="FFC1A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E2" w:themeFill="accent3" w:themeFillTint="33"/>
      </w:tcPr>
    </w:tblStylePr>
    <w:tblStylePr w:type="band1Horz">
      <w:tblPr/>
      <w:tcPr>
        <w:shd w:val="clear" w:color="auto" w:fill="FFEAE2" w:themeFill="accent3" w:themeFillTint="33"/>
      </w:tcPr>
    </w:tblStylePr>
  </w:style>
  <w:style w:type="table" w:styleId="Elencotab3">
    <w:name w:val="List Table 3"/>
    <w:basedOn w:val="Tabellanormale"/>
    <w:uiPriority w:val="48"/>
    <w:rsid w:val="00BC13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CurrentList12">
    <w:name w:val="Current List12"/>
    <w:uiPriority w:val="99"/>
    <w:rsid w:val="003F7C33"/>
    <w:pPr>
      <w:numPr>
        <w:numId w:val="13"/>
      </w:numPr>
    </w:pPr>
  </w:style>
  <w:style w:type="numbering" w:customStyle="1" w:styleId="CurrentList10">
    <w:name w:val="Current List10"/>
    <w:uiPriority w:val="99"/>
    <w:rsid w:val="009D1CB7"/>
    <w:pPr>
      <w:numPr>
        <w:numId w:val="10"/>
      </w:numPr>
    </w:pPr>
  </w:style>
  <w:style w:type="numbering" w:customStyle="1" w:styleId="CurrentList11">
    <w:name w:val="Current List11"/>
    <w:uiPriority w:val="99"/>
    <w:rsid w:val="009D1CB7"/>
    <w:pPr>
      <w:numPr>
        <w:numId w:val="11"/>
      </w:numPr>
    </w:pPr>
  </w:style>
  <w:style w:type="paragraph" w:customStyle="1" w:styleId="BulletPoint-Level4">
    <w:name w:val="Bullet Point - Level 4"/>
    <w:basedOn w:val="Normale"/>
    <w:qFormat/>
    <w:rsid w:val="0004025A"/>
    <w:pPr>
      <w:numPr>
        <w:numId w:val="15"/>
      </w:numPr>
    </w:pPr>
  </w:style>
  <w:style w:type="paragraph" w:customStyle="1" w:styleId="BulletPoint-Level5">
    <w:name w:val="Bullet Point - Level 5"/>
    <w:basedOn w:val="Normale"/>
    <w:qFormat/>
    <w:rsid w:val="003F7C33"/>
    <w:pPr>
      <w:numPr>
        <w:numId w:val="24"/>
      </w:numPr>
    </w:pPr>
  </w:style>
  <w:style w:type="numbering" w:customStyle="1" w:styleId="CurrentList13">
    <w:name w:val="Current List13"/>
    <w:uiPriority w:val="99"/>
    <w:rsid w:val="003F7C33"/>
    <w:pPr>
      <w:numPr>
        <w:numId w:val="14"/>
      </w:numPr>
    </w:pPr>
  </w:style>
  <w:style w:type="numbering" w:customStyle="1" w:styleId="CurrentList14">
    <w:name w:val="Current List14"/>
    <w:uiPriority w:val="99"/>
    <w:rsid w:val="0004025A"/>
    <w:pPr>
      <w:numPr>
        <w:numId w:val="16"/>
      </w:numPr>
    </w:pPr>
  </w:style>
  <w:style w:type="table" w:customStyle="1" w:styleId="CircanaTable">
    <w:name w:val="Circana Table"/>
    <w:basedOn w:val="Tabellanormale"/>
    <w:uiPriority w:val="99"/>
    <w:rsid w:val="00253605"/>
    <w:rPr>
      <w:sz w:val="24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Roboto Condensed" w:hAnsi="Roboto Condensed"/>
        <w:b/>
        <w:i w:val="0"/>
        <w:color w:val="FFFFFF" w:themeColor="background1"/>
        <w:sz w:val="24"/>
        <w:u w:val="none"/>
      </w:rPr>
      <w:tblPr/>
      <w:tcPr>
        <w:shd w:val="clear" w:color="auto" w:fill="4E106F" w:themeFill="text2"/>
      </w:tcPr>
    </w:tblStylePr>
    <w:tblStylePr w:type="firstCol">
      <w:rPr>
        <w:rFonts w:ascii="Roboto Condensed" w:hAnsi="Roboto Condensed"/>
        <w:b/>
        <w:i w:val="0"/>
      </w:rPr>
    </w:tblStylePr>
  </w:style>
  <w:style w:type="numbering" w:customStyle="1" w:styleId="CurrentList15">
    <w:name w:val="Current List15"/>
    <w:uiPriority w:val="99"/>
    <w:rsid w:val="0004025A"/>
    <w:pPr>
      <w:numPr>
        <w:numId w:val="17"/>
      </w:numPr>
    </w:pPr>
  </w:style>
  <w:style w:type="numbering" w:customStyle="1" w:styleId="CurrentList16">
    <w:name w:val="Current List16"/>
    <w:uiPriority w:val="99"/>
    <w:rsid w:val="0004025A"/>
    <w:pPr>
      <w:numPr>
        <w:numId w:val="18"/>
      </w:numPr>
    </w:pPr>
  </w:style>
  <w:style w:type="numbering" w:customStyle="1" w:styleId="CurrentList17">
    <w:name w:val="Current List17"/>
    <w:uiPriority w:val="99"/>
    <w:rsid w:val="0004025A"/>
    <w:pPr>
      <w:numPr>
        <w:numId w:val="20"/>
      </w:numPr>
    </w:pPr>
  </w:style>
  <w:style w:type="numbering" w:customStyle="1" w:styleId="CurrentList18">
    <w:name w:val="Current List18"/>
    <w:uiPriority w:val="99"/>
    <w:rsid w:val="0004025A"/>
    <w:pPr>
      <w:numPr>
        <w:numId w:val="22"/>
      </w:numPr>
    </w:pPr>
  </w:style>
  <w:style w:type="numbering" w:customStyle="1" w:styleId="CurrentList19">
    <w:name w:val="Current List19"/>
    <w:uiPriority w:val="99"/>
    <w:rsid w:val="0004025A"/>
    <w:pPr>
      <w:numPr>
        <w:numId w:val="23"/>
      </w:numPr>
    </w:pPr>
  </w:style>
  <w:style w:type="paragraph" w:customStyle="1" w:styleId="TableCopy">
    <w:name w:val="Table Copy"/>
    <w:basedOn w:val="Normale"/>
    <w:qFormat/>
    <w:rsid w:val="00C420AF"/>
    <w:pPr>
      <w:spacing w:after="40"/>
    </w:pPr>
    <w:rPr>
      <w:rFonts w:ascii="Roboto Condensed" w:hAnsi="Roboto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91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119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87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16">
          <w:marLeft w:val="136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54">
          <w:marLeft w:val="1814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612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3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3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4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csvrrm\Downloads\Circana-Word-basic-template%20(1).dotx" TargetMode="External"/></Relationships>
</file>

<file path=word/theme/theme1.xml><?xml version="1.0" encoding="utf-8"?>
<a:theme xmlns:a="http://schemas.openxmlformats.org/drawingml/2006/main" name="Circana Color Theme">
  <a:themeElements>
    <a:clrScheme name="Custom 8">
      <a:dk1>
        <a:srgbClr val="000000"/>
      </a:dk1>
      <a:lt1>
        <a:srgbClr val="FFFFFF"/>
      </a:lt1>
      <a:dk2>
        <a:srgbClr val="4E106F"/>
      </a:dk2>
      <a:lt2>
        <a:srgbClr val="FFFFFF"/>
      </a:lt2>
      <a:accent1>
        <a:srgbClr val="4E106F"/>
      </a:accent1>
      <a:accent2>
        <a:srgbClr val="EF2A79"/>
      </a:accent2>
      <a:accent3>
        <a:srgbClr val="FF9971"/>
      </a:accent3>
      <a:accent4>
        <a:srgbClr val="FDD900"/>
      </a:accent4>
      <a:accent5>
        <a:srgbClr val="7A4C93"/>
      </a:accent5>
      <a:accent6>
        <a:srgbClr val="A687B7"/>
      </a:accent6>
      <a:hlink>
        <a:srgbClr val="EF2A79"/>
      </a:hlink>
      <a:folHlink>
        <a:srgbClr val="EF2A79"/>
      </a:folHlink>
    </a:clrScheme>
    <a:fontScheme name="IRI">
      <a:majorFont>
        <a:latin typeface="Roboto Condense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ana Color Theme" id="{22E3CD40-4186-443C-A62F-CD60A21B4142}" vid="{7A2FC172-6E62-4DA0-9183-3F6A35408F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1262d0d8-86e9-4846-b0c8-3102565596f9">
      <Terms xmlns="http://schemas.microsoft.com/office/infopath/2007/PartnerControls"/>
    </lcf76f155ced4ddcb4097134ff3c332f>
    <TaxCatchAll xmlns="0b7a3957-c737-42da-99d4-36c8206721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8941A7CC900409217E3DD4CDB7340" ma:contentTypeVersion="12" ma:contentTypeDescription="Create a new document." ma:contentTypeScope="" ma:versionID="4b8fc1a31c6741018f6a4d7b42604c16">
  <xsd:schema xmlns:xsd="http://www.w3.org/2001/XMLSchema" xmlns:xs="http://www.w3.org/2001/XMLSchema" xmlns:p="http://schemas.microsoft.com/office/2006/metadata/properties" xmlns:ns2="1262d0d8-86e9-4846-b0c8-3102565596f9" xmlns:ns3="0b7a3957-c737-42da-99d4-36c8206721b1" targetNamespace="http://schemas.microsoft.com/office/2006/metadata/properties" ma:root="true" ma:fieldsID="3e1825ed1ed24672304f419e60f43091" ns2:_="" ns3:_="">
    <xsd:import namespace="1262d0d8-86e9-4846-b0c8-3102565596f9"/>
    <xsd:import namespace="0b7a3957-c737-42da-99d4-36c820672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2d0d8-86e9-4846-b0c8-310256559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cf2a12-12ca-4c79-a9ff-6a8623f64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3957-c737-42da-99d4-36c8206721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ca5c63-81f5-4404-9de0-05325a33d133}" ma:internalName="TaxCatchAll" ma:showField="CatchAllData" ma:web="0b7a3957-c737-42da-99d4-36c820672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DDF06-8260-410D-BA40-A6E58D069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E38F1-4689-4C74-927B-94D247F604B9}">
  <ds:schemaRefs>
    <ds:schemaRef ds:uri="http://schemas.microsoft.com/office/2006/metadata/properties"/>
    <ds:schemaRef ds:uri="1262d0d8-86e9-4846-b0c8-3102565596f9"/>
    <ds:schemaRef ds:uri="http://schemas.microsoft.com/office/infopath/2007/PartnerControls"/>
    <ds:schemaRef ds:uri="0b7a3957-c737-42da-99d4-36c8206721b1"/>
  </ds:schemaRefs>
</ds:datastoreItem>
</file>

<file path=customXml/itemProps3.xml><?xml version="1.0" encoding="utf-8"?>
<ds:datastoreItem xmlns:ds="http://schemas.openxmlformats.org/officeDocument/2006/customXml" ds:itemID="{49DBA94A-AEB6-4E48-8F52-43202354F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14EF9-1200-436F-A567-39400711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2d0d8-86e9-4846-b0c8-3102565596f9"/>
    <ds:schemaRef ds:uri="0b7a3957-c737-42da-99d4-36c820672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Circana-Word-basic-template (1)</Template>
  <TotalTime>182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The NPD Group, Inc.</Company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Virgilio</dc:creator>
  <cp:keywords/>
  <dc:description/>
  <cp:lastModifiedBy>Chiara Venuleo</cp:lastModifiedBy>
  <cp:revision>45</cp:revision>
  <cp:lastPrinted>2023-03-03T22:21:00Z</cp:lastPrinted>
  <dcterms:created xsi:type="dcterms:W3CDTF">2023-03-14T09:23:00Z</dcterms:created>
  <dcterms:modified xsi:type="dcterms:W3CDTF">2023-03-17T07:33:00Z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0x010100C0B8941A7CC900409217E3DD4CDB7340</vt:lpwstr>
  </property>
  <property fmtid="{D5CDD505-2E9C-101B-9397-08002B2CF9AE}" pid="3" name="TitusGUID">
    <vt:lpwstr>d0b9b07f-04a6-44ad-a32f-4665229c283b</vt:lpwstr>
  </property>
  <property fmtid="{D5CDD505-2E9C-101B-9397-08002B2CF9AE}" pid="4" name="NPD_GroupClassification">
    <vt:lpwstr>Internal Only</vt:lpwstr>
  </property>
</Properties>
</file>